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626BB" w:rsidRPr="00853BAF" w:rsidTr="00F626BB">
        <w:tc>
          <w:tcPr>
            <w:tcW w:w="9923" w:type="dxa"/>
          </w:tcPr>
          <w:p w:rsidR="00F626BB" w:rsidRPr="00853BAF" w:rsidRDefault="00F626BB" w:rsidP="00F626BB">
            <w:pPr>
              <w:ind w:left="4536" w:firstLine="0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6BB" w:rsidRPr="00853BAF" w:rsidRDefault="00F626BB" w:rsidP="00F626B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626BB" w:rsidRPr="00853BAF" w:rsidRDefault="00F626BB" w:rsidP="00F626B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626BB" w:rsidRPr="00853BAF" w:rsidRDefault="00F626BB" w:rsidP="00F626B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626BB" w:rsidRPr="00853BAF" w:rsidRDefault="00F626BB" w:rsidP="00F626B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626BB" w:rsidRPr="00853BAF" w:rsidRDefault="00F626BB" w:rsidP="00F626B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F626BB" w:rsidRPr="00853BAF" w:rsidRDefault="00F626BB" w:rsidP="00F626B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2037BE">
              <w:rPr>
                <w:szCs w:val="28"/>
                <w:u w:val="single"/>
              </w:rPr>
              <w:t>22.04.2016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    </w:t>
            </w:r>
            <w:r>
              <w:rPr>
                <w:szCs w:val="28"/>
                <w:u w:val="single"/>
              </w:rPr>
              <w:t xml:space="preserve"> </w:t>
            </w:r>
            <w:r w:rsidR="002037BE">
              <w:rPr>
                <w:szCs w:val="28"/>
                <w:u w:val="single"/>
              </w:rPr>
              <w:t>1607</w:t>
            </w:r>
            <w:r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F626BB" w:rsidRPr="00853BAF" w:rsidRDefault="00F626BB" w:rsidP="00F626BB">
            <w:pPr>
              <w:tabs>
                <w:tab w:val="left" w:pos="3960"/>
                <w:tab w:val="left" w:pos="7740"/>
              </w:tabs>
              <w:ind w:firstLine="0"/>
              <w:rPr>
                <w:szCs w:val="28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</w:tblGrid>
      <w:tr w:rsidR="00092A0A" w:rsidRPr="00452EF0" w:rsidTr="00F626BB">
        <w:trPr>
          <w:trHeight w:val="583"/>
        </w:trPr>
        <w:tc>
          <w:tcPr>
            <w:tcW w:w="6663" w:type="dxa"/>
          </w:tcPr>
          <w:p w:rsidR="00092A0A" w:rsidRPr="00452EF0" w:rsidRDefault="001A116E" w:rsidP="00F626BB">
            <w:pPr>
              <w:ind w:right="34" w:firstLine="0"/>
              <w:rPr>
                <w:szCs w:val="28"/>
              </w:rPr>
            </w:pPr>
            <w:r w:rsidRPr="001A116E">
              <w:rPr>
                <w:szCs w:val="28"/>
              </w:rPr>
              <w:t>Об утверждении проекта межевания территории квартала 030.02.01.05 в границах проекта планиро</w:t>
            </w:r>
            <w:r w:rsidRPr="001A116E">
              <w:rPr>
                <w:szCs w:val="28"/>
              </w:rPr>
              <w:t>в</w:t>
            </w:r>
            <w:r w:rsidRPr="001A116E">
              <w:rPr>
                <w:szCs w:val="28"/>
              </w:rPr>
              <w:t>ки территории, ограниченной улицами Трикотажной, Фрунзе, Ипподромской и полосой отвода железной дороги, в Дзержинском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1A116E" w:rsidRPr="001A116E" w:rsidRDefault="001A116E" w:rsidP="001A116E">
      <w:pPr>
        <w:pStyle w:val="S2"/>
        <w:rPr>
          <w:szCs w:val="28"/>
        </w:rPr>
      </w:pPr>
      <w:proofErr w:type="gramStart"/>
      <w:r w:rsidRPr="001A116E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</w:t>
      </w:r>
      <w:r w:rsidR="00F626BB">
        <w:rPr>
          <w:szCs w:val="28"/>
        </w:rPr>
        <w:t> </w:t>
      </w:r>
      <w:r w:rsidRPr="001A116E">
        <w:rPr>
          <w:szCs w:val="28"/>
        </w:rPr>
        <w:t>21.05.2008 № 966 «О Порядке подготовки документации по планировке терр</w:t>
      </w:r>
      <w:r w:rsidRPr="001A116E">
        <w:rPr>
          <w:szCs w:val="28"/>
        </w:rPr>
        <w:t>и</w:t>
      </w:r>
      <w:r w:rsidRPr="001A116E">
        <w:rPr>
          <w:szCs w:val="28"/>
        </w:rPr>
        <w:t>тории города Новосибирска», постановлением мэрии города Новосибирска от</w:t>
      </w:r>
      <w:r w:rsidR="00F626BB">
        <w:rPr>
          <w:szCs w:val="28"/>
        </w:rPr>
        <w:t> </w:t>
      </w:r>
      <w:r w:rsidRPr="001A116E">
        <w:rPr>
          <w:szCs w:val="28"/>
        </w:rPr>
        <w:t>28.09.2015 № 5952 «Об утверждении проекта планировки территории, огран</w:t>
      </w:r>
      <w:r w:rsidRPr="001A116E">
        <w:rPr>
          <w:szCs w:val="28"/>
        </w:rPr>
        <w:t>и</w:t>
      </w:r>
      <w:r w:rsidRPr="001A116E">
        <w:rPr>
          <w:szCs w:val="28"/>
        </w:rPr>
        <w:t>ченной улицами Трикотажной</w:t>
      </w:r>
      <w:proofErr w:type="gramEnd"/>
      <w:r w:rsidRPr="001A116E">
        <w:rPr>
          <w:szCs w:val="28"/>
        </w:rPr>
        <w:t>, Фрунзе, Ипподромской и полосой отвода желе</w:t>
      </w:r>
      <w:r w:rsidRPr="001A116E">
        <w:rPr>
          <w:szCs w:val="28"/>
        </w:rPr>
        <w:t>з</w:t>
      </w:r>
      <w:r w:rsidRPr="001A116E">
        <w:rPr>
          <w:szCs w:val="28"/>
        </w:rPr>
        <w:t>ной дороги, в Дзержинском районе», руководствуясь Уставом города Новосиби</w:t>
      </w:r>
      <w:r w:rsidRPr="001A116E">
        <w:rPr>
          <w:szCs w:val="28"/>
        </w:rPr>
        <w:t>р</w:t>
      </w:r>
      <w:r w:rsidRPr="001A116E">
        <w:rPr>
          <w:szCs w:val="28"/>
        </w:rPr>
        <w:t>ска,</w:t>
      </w:r>
      <w:r w:rsidR="00F626BB">
        <w:rPr>
          <w:szCs w:val="28"/>
        </w:rPr>
        <w:t xml:space="preserve"> </w:t>
      </w:r>
      <w:r w:rsidRPr="001A116E">
        <w:rPr>
          <w:szCs w:val="28"/>
        </w:rPr>
        <w:t>ПОСТАНОВЛЯЮ:</w:t>
      </w:r>
    </w:p>
    <w:p w:rsidR="001A116E" w:rsidRPr="001A116E" w:rsidRDefault="001A116E" w:rsidP="001A116E">
      <w:pPr>
        <w:pStyle w:val="S2"/>
        <w:rPr>
          <w:szCs w:val="28"/>
        </w:rPr>
      </w:pPr>
      <w:r w:rsidRPr="001A116E">
        <w:rPr>
          <w:szCs w:val="28"/>
        </w:rPr>
        <w:t xml:space="preserve">1. Утвердить </w:t>
      </w:r>
      <w:r w:rsidRPr="001A116E">
        <w:rPr>
          <w:bCs/>
          <w:iCs/>
          <w:szCs w:val="28"/>
        </w:rPr>
        <w:t xml:space="preserve">проект </w:t>
      </w:r>
      <w:r w:rsidRPr="001A116E">
        <w:rPr>
          <w:szCs w:val="28"/>
        </w:rPr>
        <w:t>межевания территории квартала 030.02.01.05 в гран</w:t>
      </w:r>
      <w:r w:rsidRPr="001A116E">
        <w:rPr>
          <w:szCs w:val="28"/>
        </w:rPr>
        <w:t>и</w:t>
      </w:r>
      <w:r w:rsidRPr="001A116E">
        <w:rPr>
          <w:szCs w:val="28"/>
        </w:rPr>
        <w:t>цах проекта планировки территории, ограниченной улицами Трикотажной, Фру</w:t>
      </w:r>
      <w:r w:rsidRPr="001A116E">
        <w:rPr>
          <w:szCs w:val="28"/>
        </w:rPr>
        <w:t>н</w:t>
      </w:r>
      <w:r w:rsidRPr="001A116E">
        <w:rPr>
          <w:szCs w:val="28"/>
        </w:rPr>
        <w:t>зе, Ипподромской и полосой отвода железной дороги, в Дзержинском районе 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>Контроль за</w:t>
      </w:r>
      <w:proofErr w:type="gramEnd"/>
      <w:r w:rsidRPr="00452EF0">
        <w:rPr>
          <w:szCs w:val="28"/>
        </w:rPr>
        <w:t xml:space="preserve">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626BB" w:rsidRPr="00106B12" w:rsidTr="00F626BB">
        <w:tc>
          <w:tcPr>
            <w:tcW w:w="6946" w:type="dxa"/>
          </w:tcPr>
          <w:p w:rsidR="00F626BB" w:rsidRDefault="00F626BB" w:rsidP="00F626BB">
            <w:pPr>
              <w:spacing w:before="600"/>
              <w:ind w:firstLine="34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F626BB" w:rsidRPr="00106B12" w:rsidRDefault="00F626BB" w:rsidP="00F626BB">
            <w:pPr>
              <w:ind w:firstLine="34"/>
            </w:pPr>
            <w:r>
              <w:t>мэра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F626BB" w:rsidRPr="000C414F" w:rsidRDefault="00F626BB" w:rsidP="00F626BB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br/>
              <w:t xml:space="preserve">Б. В. </w:t>
            </w:r>
            <w:proofErr w:type="spellStart"/>
            <w:r>
              <w:rPr>
                <w:rFonts w:ascii="Times New Roman" w:hAnsi="Times New Roman"/>
                <w:sz w:val="28"/>
              </w:rPr>
              <w:t>Буреев</w:t>
            </w:r>
            <w:proofErr w:type="spellEnd"/>
          </w:p>
        </w:tc>
      </w:tr>
    </w:tbl>
    <w:p w:rsidR="00B02ED7" w:rsidRDefault="00B02ED7" w:rsidP="00407E52">
      <w:pPr>
        <w:suppressAutoHyphens/>
        <w:ind w:firstLine="0"/>
        <w:rPr>
          <w:szCs w:val="28"/>
        </w:rPr>
      </w:pPr>
    </w:p>
    <w:p w:rsidR="00A17036" w:rsidRPr="00F653EE" w:rsidRDefault="00A17036" w:rsidP="00407E52">
      <w:pPr>
        <w:suppressAutoHyphens/>
        <w:ind w:firstLine="0"/>
        <w:rPr>
          <w:szCs w:val="28"/>
        </w:rPr>
      </w:pPr>
    </w:p>
    <w:p w:rsidR="00F44D43" w:rsidRPr="001C7286" w:rsidRDefault="00F44D43" w:rsidP="00F44D43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Колеснева</w:t>
      </w:r>
    </w:p>
    <w:p w:rsidR="00F44D43" w:rsidRPr="00062EA7" w:rsidRDefault="00F44D43" w:rsidP="00F44D43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>
        <w:rPr>
          <w:sz w:val="24"/>
          <w:szCs w:val="24"/>
        </w:rPr>
        <w:t>0</w:t>
      </w:r>
      <w:r w:rsidR="009F0949">
        <w:rPr>
          <w:sz w:val="24"/>
          <w:szCs w:val="24"/>
        </w:rPr>
        <w:t>70</w:t>
      </w:r>
    </w:p>
    <w:p w:rsidR="00F44D43" w:rsidRPr="00452EF0" w:rsidRDefault="00F44D43" w:rsidP="00F44D43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F626BB">
          <w:headerReference w:type="even" r:id="rId12"/>
          <w:headerReference w:type="first" r:id="rId13"/>
          <w:pgSz w:w="11906" w:h="16838" w:code="9"/>
          <w:pgMar w:top="1134" w:right="567" w:bottom="284" w:left="1418" w:header="709" w:footer="74" w:gutter="0"/>
          <w:pgNumType w:start="1"/>
          <w:cols w:space="708"/>
          <w:titlePg/>
          <w:docGrid w:linePitch="381"/>
        </w:sectPr>
      </w:pPr>
    </w:p>
    <w:p w:rsidR="00F626BB" w:rsidRPr="0014056F" w:rsidRDefault="00F626BB" w:rsidP="00F626BB">
      <w:pPr>
        <w:ind w:left="5040" w:firstLine="1481"/>
      </w:pPr>
      <w:r w:rsidRPr="0014056F">
        <w:lastRenderedPageBreak/>
        <w:t>Приложение</w:t>
      </w:r>
    </w:p>
    <w:p w:rsidR="00F626BB" w:rsidRPr="0014056F" w:rsidRDefault="00F626BB" w:rsidP="00F626BB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626BB" w:rsidRPr="0014056F" w:rsidRDefault="00F626BB" w:rsidP="00F626BB">
      <w:pPr>
        <w:ind w:left="5040" w:firstLine="1481"/>
      </w:pPr>
      <w:r w:rsidRPr="0014056F">
        <w:t>города Новосибирска</w:t>
      </w:r>
    </w:p>
    <w:p w:rsidR="00F626BB" w:rsidRPr="002037BE" w:rsidRDefault="00F626BB" w:rsidP="00F626BB">
      <w:pPr>
        <w:ind w:left="5040" w:firstLine="1481"/>
        <w:rPr>
          <w:u w:val="single"/>
        </w:rPr>
      </w:pPr>
      <w:r w:rsidRPr="0014056F">
        <w:t xml:space="preserve">от </w:t>
      </w:r>
      <w:r w:rsidR="002037BE" w:rsidRPr="002037BE">
        <w:rPr>
          <w:u w:val="single"/>
        </w:rPr>
        <w:t>22.04.2016</w:t>
      </w:r>
      <w:r w:rsidRPr="0014056F">
        <w:t xml:space="preserve"> № </w:t>
      </w:r>
      <w:bookmarkStart w:id="0" w:name="_GoBack"/>
      <w:r w:rsidR="002037BE" w:rsidRPr="002037BE">
        <w:rPr>
          <w:u w:val="single"/>
        </w:rPr>
        <w:t>1607</w:t>
      </w:r>
    </w:p>
    <w:bookmarkEnd w:id="0"/>
    <w:p w:rsidR="00F626BB" w:rsidRPr="00520DF4" w:rsidRDefault="00F626BB" w:rsidP="00F626BB">
      <w:pPr>
        <w:pStyle w:val="20"/>
        <w:spacing w:before="0" w:after="0"/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156969" w:rsidRDefault="001A116E" w:rsidP="00F653EE">
      <w:pPr>
        <w:widowControl w:val="0"/>
        <w:suppressAutoHyphens/>
        <w:ind w:firstLine="0"/>
        <w:jc w:val="center"/>
        <w:rPr>
          <w:szCs w:val="28"/>
        </w:rPr>
      </w:pPr>
      <w:r w:rsidRPr="001A116E">
        <w:rPr>
          <w:szCs w:val="28"/>
        </w:rPr>
        <w:t>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</w:r>
    </w:p>
    <w:p w:rsidR="001A116E" w:rsidRDefault="001A116E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Pr="000B7267">
        <w:rPr>
          <w:szCs w:val="28"/>
        </w:rPr>
        <w:t xml:space="preserve">с отображением </w:t>
      </w:r>
      <w:r w:rsidR="0042473E" w:rsidRPr="000B7267">
        <w:rPr>
          <w:szCs w:val="28"/>
        </w:rPr>
        <w:t>красных линий, утвержде</w:t>
      </w:r>
      <w:r w:rsidR="0042473E" w:rsidRPr="000B7267">
        <w:rPr>
          <w:szCs w:val="28"/>
        </w:rPr>
        <w:t>н</w:t>
      </w:r>
      <w:r w:rsidR="0042473E" w:rsidRPr="000B7267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0B7267">
        <w:rPr>
          <w:szCs w:val="28"/>
        </w:rPr>
        <w:t>е</w:t>
      </w:r>
      <w:r w:rsidR="0042473E" w:rsidRPr="000B7267">
        <w:rPr>
          <w:szCs w:val="28"/>
        </w:rPr>
        <w:t>ний, границ образуемых и изменяемых земельных участков на кадаст</w:t>
      </w:r>
      <w:r w:rsidR="005F67BE" w:rsidRPr="000B7267">
        <w:rPr>
          <w:szCs w:val="28"/>
        </w:rPr>
        <w:t>ровом плане территории, условных номеров</w:t>
      </w:r>
      <w:r w:rsidR="0042473E" w:rsidRPr="000B7267">
        <w:rPr>
          <w:szCs w:val="28"/>
        </w:rPr>
        <w:t xml:space="preserve"> образуемых земельных участков, границ</w:t>
      </w:r>
      <w:r w:rsidR="00D101BE" w:rsidRPr="000B7267">
        <w:rPr>
          <w:szCs w:val="28"/>
        </w:rPr>
        <w:t xml:space="preserve"> </w:t>
      </w:r>
      <w:r w:rsidR="0042473E" w:rsidRPr="000B7267">
        <w:rPr>
          <w:szCs w:val="28"/>
        </w:rPr>
        <w:t>террит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рий объектов культурного наследия, границ зон с особыми условиями использ</w:t>
      </w:r>
      <w:r w:rsidR="0042473E" w:rsidRPr="000B7267">
        <w:rPr>
          <w:szCs w:val="28"/>
        </w:rPr>
        <w:t>о</w:t>
      </w:r>
      <w:r w:rsidR="0042473E" w:rsidRPr="000B7267">
        <w:rPr>
          <w:szCs w:val="28"/>
        </w:rPr>
        <w:t>вания территорий, границ зон</w:t>
      </w:r>
      <w:r w:rsidR="005F67BE" w:rsidRPr="000B7267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2177E" w:rsidRDefault="00D2177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2177E" w:rsidRDefault="00D2177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D2177E" w:rsidRDefault="00D2177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4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2236C" w:rsidRDefault="0078000E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13830935" cy="9778365"/>
            <wp:effectExtent l="19050" t="0" r="0" b="0"/>
            <wp:docPr id="1" name="Рисунок 0" descr="4) ПРИЛОЖЕНИЕ К П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) ПРИЛОЖЕНИЕ К ПМ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30935" cy="977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6C" w:rsidRDefault="0062236C" w:rsidP="002A3B33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62236C" w:rsidSect="001A116E">
          <w:headerReference w:type="default" r:id="rId16"/>
          <w:pgSz w:w="23814" w:h="16839" w:orient="landscape" w:code="8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:rsidR="000921F5" w:rsidRDefault="000921F5" w:rsidP="00F626BB">
      <w:pPr>
        <w:pStyle w:val="a9"/>
        <w:ind w:left="6096" w:right="-3" w:firstLine="0"/>
        <w:jc w:val="left"/>
        <w:rPr>
          <w:sz w:val="24"/>
          <w:szCs w:val="24"/>
        </w:rPr>
      </w:pPr>
      <w:r w:rsidRPr="00A42BD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Pr="00A42BD4">
        <w:rPr>
          <w:sz w:val="24"/>
          <w:szCs w:val="24"/>
        </w:rPr>
        <w:t xml:space="preserve"> </w:t>
      </w:r>
    </w:p>
    <w:p w:rsidR="000921F5" w:rsidRDefault="000921F5" w:rsidP="00F626BB">
      <w:pPr>
        <w:pStyle w:val="a9"/>
        <w:ind w:left="6096" w:right="-3" w:firstLine="0"/>
        <w:rPr>
          <w:sz w:val="24"/>
          <w:szCs w:val="24"/>
        </w:rPr>
      </w:pPr>
      <w:proofErr w:type="gramStart"/>
      <w:r w:rsidRPr="00306E4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чертежу </w:t>
      </w:r>
      <w:r w:rsidRPr="00306E4D">
        <w:rPr>
          <w:sz w:val="24"/>
          <w:szCs w:val="24"/>
        </w:rPr>
        <w:t xml:space="preserve">межевания территории </w:t>
      </w:r>
      <w:r w:rsidR="00F626BB">
        <w:rPr>
          <w:sz w:val="24"/>
          <w:szCs w:val="24"/>
        </w:rPr>
        <w:br/>
      </w:r>
      <w:r w:rsidRPr="00556B10">
        <w:rPr>
          <w:sz w:val="24"/>
          <w:szCs w:val="24"/>
        </w:rPr>
        <w:t>с отображением красных линий, у</w:t>
      </w:r>
      <w:r w:rsidRPr="00556B10">
        <w:rPr>
          <w:sz w:val="24"/>
          <w:szCs w:val="24"/>
        </w:rPr>
        <w:t>т</w:t>
      </w:r>
      <w:r w:rsidRPr="00556B10">
        <w:rPr>
          <w:sz w:val="24"/>
          <w:szCs w:val="24"/>
        </w:rPr>
        <w:t>вержденных в составе проекта пл</w:t>
      </w:r>
      <w:r w:rsidRPr="00556B10">
        <w:rPr>
          <w:sz w:val="24"/>
          <w:szCs w:val="24"/>
        </w:rPr>
        <w:t>а</w:t>
      </w:r>
      <w:r w:rsidRPr="00556B10">
        <w:rPr>
          <w:sz w:val="24"/>
          <w:szCs w:val="24"/>
        </w:rPr>
        <w:t>нировки территории, линий отступа от красных линий в целях определ</w:t>
      </w:r>
      <w:r w:rsidRPr="00556B10">
        <w:rPr>
          <w:sz w:val="24"/>
          <w:szCs w:val="24"/>
        </w:rPr>
        <w:t>е</w:t>
      </w:r>
      <w:r w:rsidRPr="00556B10">
        <w:rPr>
          <w:sz w:val="24"/>
          <w:szCs w:val="24"/>
        </w:rPr>
        <w:t>ния места допустимого размещения зданий, строений, сооружений, гр</w:t>
      </w:r>
      <w:r w:rsidRPr="00556B10">
        <w:rPr>
          <w:sz w:val="24"/>
          <w:szCs w:val="24"/>
        </w:rPr>
        <w:t>а</w:t>
      </w:r>
      <w:r w:rsidRPr="00556B10">
        <w:rPr>
          <w:sz w:val="24"/>
          <w:szCs w:val="24"/>
        </w:rPr>
        <w:t>ниц образуемых и изменяемых з</w:t>
      </w:r>
      <w:r w:rsidRPr="00556B10">
        <w:rPr>
          <w:sz w:val="24"/>
          <w:szCs w:val="24"/>
        </w:rPr>
        <w:t>е</w:t>
      </w:r>
      <w:r w:rsidRPr="00556B10">
        <w:rPr>
          <w:sz w:val="24"/>
          <w:szCs w:val="24"/>
        </w:rPr>
        <w:t>мельных участков на кадастровом плане территории, условных ном</w:t>
      </w:r>
      <w:r w:rsidRPr="00556B10">
        <w:rPr>
          <w:sz w:val="24"/>
          <w:szCs w:val="24"/>
        </w:rPr>
        <w:t>е</w:t>
      </w:r>
      <w:r w:rsidRPr="00556B10">
        <w:rPr>
          <w:sz w:val="24"/>
          <w:szCs w:val="24"/>
        </w:rPr>
        <w:t>ров образуемых земельных участков, гра</w:t>
      </w:r>
      <w:r>
        <w:rPr>
          <w:sz w:val="24"/>
          <w:szCs w:val="24"/>
        </w:rPr>
        <w:t>ниц территорий объектов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</w:t>
      </w:r>
      <w:r w:rsidRPr="00556B10">
        <w:rPr>
          <w:sz w:val="24"/>
          <w:szCs w:val="24"/>
        </w:rPr>
        <w:t>ного наследия, границ зон с ос</w:t>
      </w:r>
      <w:r w:rsidRPr="00556B10">
        <w:rPr>
          <w:sz w:val="24"/>
          <w:szCs w:val="24"/>
        </w:rPr>
        <w:t>о</w:t>
      </w:r>
      <w:r w:rsidRPr="00556B10">
        <w:rPr>
          <w:sz w:val="24"/>
          <w:szCs w:val="24"/>
        </w:rPr>
        <w:t>быми условиями использования те</w:t>
      </w:r>
      <w:r w:rsidRPr="00556B10">
        <w:rPr>
          <w:sz w:val="24"/>
          <w:szCs w:val="24"/>
        </w:rPr>
        <w:t>р</w:t>
      </w:r>
      <w:r w:rsidRPr="00556B10">
        <w:rPr>
          <w:sz w:val="24"/>
          <w:szCs w:val="24"/>
        </w:rPr>
        <w:t>риторий, границ зон действия пу</w:t>
      </w:r>
      <w:r w:rsidRPr="00556B10">
        <w:rPr>
          <w:sz w:val="24"/>
          <w:szCs w:val="24"/>
        </w:rPr>
        <w:t>б</w:t>
      </w:r>
      <w:r w:rsidRPr="00556B10">
        <w:rPr>
          <w:sz w:val="24"/>
          <w:szCs w:val="24"/>
        </w:rPr>
        <w:t>личных сервитутов</w:t>
      </w:r>
      <w:proofErr w:type="gramEnd"/>
    </w:p>
    <w:p w:rsidR="0062236C" w:rsidRDefault="0062236C" w:rsidP="000921F5">
      <w:pPr>
        <w:pStyle w:val="a9"/>
        <w:ind w:left="5670" w:firstLine="0"/>
        <w:rPr>
          <w:sz w:val="24"/>
          <w:szCs w:val="24"/>
        </w:rPr>
      </w:pPr>
      <w:r w:rsidRPr="00A42BD4">
        <w:rPr>
          <w:sz w:val="24"/>
          <w:szCs w:val="24"/>
        </w:rPr>
        <w:t xml:space="preserve"> </w:t>
      </w:r>
    </w:p>
    <w:p w:rsidR="0062236C" w:rsidRPr="00A42BD4" w:rsidRDefault="0062236C" w:rsidP="0062236C">
      <w:pPr>
        <w:pStyle w:val="a9"/>
        <w:jc w:val="right"/>
        <w:rPr>
          <w:sz w:val="26"/>
          <w:szCs w:val="26"/>
        </w:rPr>
      </w:pPr>
    </w:p>
    <w:p w:rsidR="0062236C" w:rsidRPr="001A116E" w:rsidRDefault="0062236C" w:rsidP="00F626BB">
      <w:pPr>
        <w:pStyle w:val="S9"/>
        <w:ind w:firstLine="0"/>
        <w:jc w:val="center"/>
        <w:rPr>
          <w:sz w:val="24"/>
        </w:rPr>
      </w:pPr>
      <w:r w:rsidRPr="001A116E">
        <w:rPr>
          <w:sz w:val="24"/>
        </w:rPr>
        <w:t>ПЕРЕЧЕНЬ</w:t>
      </w:r>
    </w:p>
    <w:p w:rsidR="001A116E" w:rsidRPr="001A116E" w:rsidRDefault="00F12EAE" w:rsidP="00F626BB">
      <w:pPr>
        <w:pStyle w:val="S9"/>
        <w:ind w:firstLine="0"/>
        <w:jc w:val="center"/>
        <w:rPr>
          <w:sz w:val="24"/>
        </w:rPr>
      </w:pPr>
      <w:r w:rsidRPr="001A116E">
        <w:rPr>
          <w:sz w:val="24"/>
        </w:rPr>
        <w:t xml:space="preserve">образуемых и изменяемых земельных участков на кадастровом плане территории </w:t>
      </w:r>
    </w:p>
    <w:p w:rsidR="001A116E" w:rsidRPr="001A116E" w:rsidRDefault="00F12EAE" w:rsidP="00F626BB">
      <w:pPr>
        <w:pStyle w:val="S9"/>
        <w:ind w:firstLine="0"/>
        <w:jc w:val="center"/>
        <w:rPr>
          <w:sz w:val="24"/>
        </w:rPr>
      </w:pPr>
      <w:r w:rsidRPr="001A116E">
        <w:rPr>
          <w:sz w:val="24"/>
        </w:rPr>
        <w:t xml:space="preserve">с указанием площади образуемых и изменяемых земельных участков и их </w:t>
      </w:r>
    </w:p>
    <w:p w:rsidR="001A116E" w:rsidRPr="001A116E" w:rsidRDefault="00F12EAE" w:rsidP="00F626BB">
      <w:pPr>
        <w:pStyle w:val="S9"/>
        <w:ind w:firstLine="0"/>
        <w:jc w:val="center"/>
        <w:rPr>
          <w:sz w:val="24"/>
        </w:rPr>
      </w:pPr>
      <w:r w:rsidRPr="001A116E">
        <w:rPr>
          <w:sz w:val="24"/>
        </w:rPr>
        <w:t xml:space="preserve">частей, а также вида разрешенного использования образуемых </w:t>
      </w:r>
    </w:p>
    <w:p w:rsidR="001A116E" w:rsidRPr="001A116E" w:rsidRDefault="00F12EAE" w:rsidP="00F626BB">
      <w:pPr>
        <w:pStyle w:val="S9"/>
        <w:ind w:firstLine="0"/>
        <w:jc w:val="center"/>
        <w:rPr>
          <w:sz w:val="24"/>
        </w:rPr>
      </w:pPr>
      <w:r w:rsidRPr="001A116E">
        <w:rPr>
          <w:sz w:val="24"/>
        </w:rPr>
        <w:t xml:space="preserve">земельных участков в соответствии с проектом </w:t>
      </w:r>
    </w:p>
    <w:p w:rsidR="0062236C" w:rsidRPr="001A116E" w:rsidRDefault="00F12EAE" w:rsidP="00F626BB">
      <w:pPr>
        <w:pStyle w:val="S9"/>
        <w:ind w:firstLine="0"/>
        <w:jc w:val="center"/>
        <w:rPr>
          <w:sz w:val="24"/>
        </w:rPr>
      </w:pPr>
      <w:r w:rsidRPr="001A116E">
        <w:rPr>
          <w:sz w:val="24"/>
        </w:rPr>
        <w:t>планировки территории</w:t>
      </w:r>
    </w:p>
    <w:p w:rsidR="0062236C" w:rsidRPr="00B1714B" w:rsidRDefault="0062236C" w:rsidP="0062236C">
      <w:pPr>
        <w:pStyle w:val="S9"/>
        <w:jc w:val="center"/>
        <w:rPr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802"/>
        <w:gridCol w:w="3727"/>
        <w:gridCol w:w="1276"/>
        <w:gridCol w:w="2125"/>
      </w:tblGrid>
      <w:tr w:rsidR="0062236C" w:rsidRPr="001A116E" w:rsidTr="00F626BB">
        <w:tc>
          <w:tcPr>
            <w:tcW w:w="500" w:type="pct"/>
          </w:tcPr>
          <w:p w:rsidR="0062236C" w:rsidRPr="001A116E" w:rsidRDefault="00F12EAE" w:rsidP="00F626BB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A116E">
              <w:rPr>
                <w:sz w:val="24"/>
              </w:rPr>
              <w:t>Усло</w:t>
            </w:r>
            <w:r w:rsidRPr="001A116E">
              <w:rPr>
                <w:sz w:val="24"/>
              </w:rPr>
              <w:t>в</w:t>
            </w:r>
            <w:r w:rsidRPr="001A116E">
              <w:rPr>
                <w:sz w:val="24"/>
              </w:rPr>
              <w:t>ный номер земел</w:t>
            </w:r>
            <w:r w:rsidRPr="001A116E">
              <w:rPr>
                <w:sz w:val="24"/>
              </w:rPr>
              <w:t>ь</w:t>
            </w:r>
            <w:r w:rsidRPr="001A116E">
              <w:rPr>
                <w:sz w:val="24"/>
              </w:rPr>
              <w:t xml:space="preserve">ного </w:t>
            </w:r>
            <w:r w:rsidR="0062236C" w:rsidRPr="001A116E">
              <w:rPr>
                <w:sz w:val="24"/>
              </w:rPr>
              <w:t>участка</w:t>
            </w:r>
            <w:r w:rsidRPr="001A116E">
              <w:rPr>
                <w:sz w:val="24"/>
              </w:rPr>
              <w:t xml:space="preserve"> на че</w:t>
            </w:r>
            <w:r w:rsidRPr="001A116E">
              <w:rPr>
                <w:sz w:val="24"/>
              </w:rPr>
              <w:t>р</w:t>
            </w:r>
            <w:r w:rsidRPr="001A116E">
              <w:rPr>
                <w:sz w:val="24"/>
              </w:rPr>
              <w:t>теже</w:t>
            </w:r>
          </w:p>
        </w:tc>
        <w:tc>
          <w:tcPr>
            <w:tcW w:w="908" w:type="pct"/>
          </w:tcPr>
          <w:p w:rsidR="0062236C" w:rsidRPr="001A116E" w:rsidRDefault="00F12EAE" w:rsidP="00F626BB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A116E">
              <w:rPr>
                <w:sz w:val="24"/>
              </w:rPr>
              <w:t>Учетный номер</w:t>
            </w:r>
            <w:r w:rsidR="0062236C" w:rsidRPr="001A116E">
              <w:rPr>
                <w:sz w:val="24"/>
              </w:rPr>
              <w:t xml:space="preserve"> кадастрового квартала</w:t>
            </w:r>
          </w:p>
        </w:tc>
        <w:tc>
          <w:tcPr>
            <w:tcW w:w="1878" w:type="pct"/>
          </w:tcPr>
          <w:p w:rsidR="00F626BB" w:rsidRDefault="0062236C" w:rsidP="00F626BB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 xml:space="preserve">Вид разрешенного использования </w:t>
            </w:r>
          </w:p>
          <w:p w:rsidR="00F626BB" w:rsidRDefault="0062236C" w:rsidP="00F626BB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 xml:space="preserve">образуемых земельных участков </w:t>
            </w:r>
          </w:p>
          <w:p w:rsidR="00F626BB" w:rsidRDefault="0062236C" w:rsidP="00F626BB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 xml:space="preserve">в соответствии с проектом </w:t>
            </w:r>
          </w:p>
          <w:p w:rsidR="0062236C" w:rsidRPr="001A116E" w:rsidRDefault="0062236C" w:rsidP="00F626BB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A116E">
              <w:rPr>
                <w:sz w:val="24"/>
              </w:rPr>
              <w:t>планировки территории</w:t>
            </w:r>
          </w:p>
        </w:tc>
        <w:tc>
          <w:tcPr>
            <w:tcW w:w="643" w:type="pct"/>
          </w:tcPr>
          <w:p w:rsidR="0062236C" w:rsidRPr="001A116E" w:rsidRDefault="0062236C" w:rsidP="00F626BB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Площадь</w:t>
            </w:r>
            <w:r w:rsidR="000921F5" w:rsidRPr="001A116E">
              <w:rPr>
                <w:sz w:val="24"/>
              </w:rPr>
              <w:t xml:space="preserve"> </w:t>
            </w:r>
            <w:r w:rsidR="00D2177E" w:rsidRPr="001A116E">
              <w:rPr>
                <w:sz w:val="24"/>
              </w:rPr>
              <w:t>образу</w:t>
            </w:r>
            <w:r w:rsidR="00D2177E" w:rsidRPr="001A116E">
              <w:rPr>
                <w:sz w:val="24"/>
              </w:rPr>
              <w:t>е</w:t>
            </w:r>
            <w:r w:rsidR="00D2177E" w:rsidRPr="001A116E">
              <w:rPr>
                <w:sz w:val="24"/>
              </w:rPr>
              <w:t>мых и и</w:t>
            </w:r>
            <w:r w:rsidR="00D2177E" w:rsidRPr="001A116E">
              <w:rPr>
                <w:sz w:val="24"/>
              </w:rPr>
              <w:t>з</w:t>
            </w:r>
            <w:r w:rsidR="00D2177E" w:rsidRPr="001A116E">
              <w:rPr>
                <w:sz w:val="24"/>
              </w:rPr>
              <w:t>меняемых земельных участков и их частей</w:t>
            </w:r>
            <w:r w:rsidR="00F12EAE" w:rsidRPr="001A116E">
              <w:rPr>
                <w:sz w:val="24"/>
              </w:rPr>
              <w:t xml:space="preserve">, </w:t>
            </w:r>
            <w:proofErr w:type="gramStart"/>
            <w:r w:rsidR="00F12EAE" w:rsidRPr="001A116E">
              <w:rPr>
                <w:sz w:val="24"/>
              </w:rPr>
              <w:t>га</w:t>
            </w:r>
            <w:proofErr w:type="gramEnd"/>
          </w:p>
        </w:tc>
        <w:tc>
          <w:tcPr>
            <w:tcW w:w="1071" w:type="pct"/>
          </w:tcPr>
          <w:p w:rsidR="00F626BB" w:rsidRDefault="0062236C" w:rsidP="00F626BB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Адрес</w:t>
            </w:r>
            <w:r w:rsidR="00F12EAE" w:rsidRPr="001A116E">
              <w:rPr>
                <w:sz w:val="24"/>
              </w:rPr>
              <w:t xml:space="preserve"> </w:t>
            </w:r>
          </w:p>
          <w:p w:rsidR="00F626BB" w:rsidRDefault="00F12EAE" w:rsidP="00F626BB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 xml:space="preserve">земельного </w:t>
            </w:r>
          </w:p>
          <w:p w:rsidR="0062236C" w:rsidRPr="001A116E" w:rsidRDefault="00F12EAE" w:rsidP="00F626BB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A116E">
              <w:rPr>
                <w:sz w:val="24"/>
              </w:rPr>
              <w:t>участка</w:t>
            </w:r>
          </w:p>
        </w:tc>
      </w:tr>
    </w:tbl>
    <w:p w:rsidR="0062236C" w:rsidRPr="003B52EF" w:rsidRDefault="0062236C" w:rsidP="0062236C">
      <w:pPr>
        <w:pStyle w:val="S9"/>
        <w:jc w:val="center"/>
        <w:rPr>
          <w:color w:val="FF0000"/>
          <w:sz w:val="2"/>
          <w:szCs w:val="2"/>
        </w:rPr>
      </w:pP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0"/>
        <w:gridCol w:w="1820"/>
        <w:gridCol w:w="3733"/>
        <w:gridCol w:w="1274"/>
        <w:gridCol w:w="2125"/>
      </w:tblGrid>
      <w:tr w:rsidR="00F626BB" w:rsidRPr="001A116E" w:rsidTr="00F626BB">
        <w:trPr>
          <w:tblHeader/>
        </w:trPr>
        <w:tc>
          <w:tcPr>
            <w:tcW w:w="489" w:type="pct"/>
          </w:tcPr>
          <w:p w:rsidR="002941B8" w:rsidRPr="001A116E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1</w:t>
            </w:r>
          </w:p>
        </w:tc>
        <w:tc>
          <w:tcPr>
            <w:tcW w:w="917" w:type="pct"/>
          </w:tcPr>
          <w:p w:rsidR="002941B8" w:rsidRPr="001A116E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2</w:t>
            </w:r>
          </w:p>
        </w:tc>
        <w:tc>
          <w:tcPr>
            <w:tcW w:w="1881" w:type="pct"/>
          </w:tcPr>
          <w:p w:rsidR="002941B8" w:rsidRPr="001A116E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3</w:t>
            </w:r>
          </w:p>
        </w:tc>
        <w:tc>
          <w:tcPr>
            <w:tcW w:w="642" w:type="pct"/>
          </w:tcPr>
          <w:p w:rsidR="002941B8" w:rsidRPr="001A116E" w:rsidRDefault="002941B8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4</w:t>
            </w:r>
          </w:p>
        </w:tc>
        <w:tc>
          <w:tcPr>
            <w:tcW w:w="1071" w:type="pct"/>
          </w:tcPr>
          <w:p w:rsidR="002941B8" w:rsidRPr="001A116E" w:rsidRDefault="002941B8" w:rsidP="003B52E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5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noProof/>
                <w:sz w:val="24"/>
              </w:rPr>
              <w:t>1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1A116E" w:rsidRDefault="0078000E" w:rsidP="0078000E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Pr="0078000E">
              <w:rPr>
                <w:rFonts w:eastAsia="Calibri"/>
                <w:sz w:val="24"/>
                <w:szCs w:val="24"/>
              </w:rPr>
              <w:t xml:space="preserve">орговые, </w:t>
            </w:r>
            <w:proofErr w:type="spellStart"/>
            <w:r w:rsidRPr="0078000E">
              <w:rPr>
                <w:rFonts w:eastAsia="Calibri"/>
                <w:sz w:val="24"/>
                <w:szCs w:val="24"/>
              </w:rPr>
              <w:t>торгово-развлекатель</w:t>
            </w:r>
            <w:r w:rsidR="00F626BB">
              <w:rPr>
                <w:rFonts w:eastAsia="Calibri"/>
                <w:sz w:val="24"/>
                <w:szCs w:val="24"/>
              </w:rPr>
              <w:t>-</w:t>
            </w:r>
            <w:r w:rsidRPr="0078000E">
              <w:rPr>
                <w:rFonts w:eastAsia="Calibri"/>
                <w:sz w:val="24"/>
                <w:szCs w:val="24"/>
              </w:rPr>
              <w:t>ные</w:t>
            </w:r>
            <w:proofErr w:type="spellEnd"/>
            <w:r w:rsidRPr="0078000E">
              <w:rPr>
                <w:rFonts w:eastAsia="Calibri"/>
                <w:sz w:val="24"/>
                <w:szCs w:val="24"/>
              </w:rPr>
              <w:t xml:space="preserve"> комплексы и центры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="001A116E" w:rsidRPr="001A116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="001A116E" w:rsidRPr="001A116E">
              <w:rPr>
                <w:rFonts w:eastAsia="Calibri"/>
                <w:sz w:val="24"/>
                <w:szCs w:val="24"/>
              </w:rPr>
              <w:t>бщ</w:t>
            </w:r>
            <w:r w:rsidR="001A116E" w:rsidRPr="001A116E">
              <w:rPr>
                <w:rFonts w:eastAsia="Calibri"/>
                <w:sz w:val="24"/>
                <w:szCs w:val="24"/>
              </w:rPr>
              <w:t>е</w:t>
            </w:r>
            <w:r w:rsidR="001A116E" w:rsidRPr="001A116E">
              <w:rPr>
                <w:rFonts w:eastAsia="Calibri"/>
                <w:sz w:val="24"/>
                <w:szCs w:val="24"/>
              </w:rPr>
              <w:t>ственные здания администрати</w:t>
            </w:r>
            <w:r w:rsidR="001A116E" w:rsidRPr="001A116E">
              <w:rPr>
                <w:rFonts w:eastAsia="Calibri"/>
                <w:sz w:val="24"/>
                <w:szCs w:val="24"/>
              </w:rPr>
              <w:t>в</w:t>
            </w:r>
            <w:r w:rsidR="001A116E" w:rsidRPr="001A116E">
              <w:rPr>
                <w:rFonts w:eastAsia="Calibri"/>
                <w:sz w:val="24"/>
                <w:szCs w:val="24"/>
              </w:rPr>
              <w:t>ного назначения</w:t>
            </w:r>
            <w:r>
              <w:rPr>
                <w:rFonts w:eastAsia="Calibri"/>
                <w:sz w:val="24"/>
                <w:szCs w:val="24"/>
              </w:rPr>
              <w:t>;</w:t>
            </w:r>
            <w:r w:rsidR="001A116E" w:rsidRPr="001A116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="001A116E" w:rsidRPr="001A116E">
              <w:rPr>
                <w:rFonts w:eastAsia="Calibri"/>
                <w:sz w:val="24"/>
                <w:szCs w:val="24"/>
              </w:rPr>
              <w:t>рансформато</w:t>
            </w:r>
            <w:r w:rsidR="001A116E" w:rsidRPr="001A116E">
              <w:rPr>
                <w:rFonts w:eastAsia="Calibri"/>
                <w:sz w:val="24"/>
                <w:szCs w:val="24"/>
              </w:rPr>
              <w:t>р</w:t>
            </w:r>
            <w:r w:rsidR="001A116E" w:rsidRPr="001A116E">
              <w:rPr>
                <w:rFonts w:eastAsia="Calibri"/>
                <w:sz w:val="24"/>
                <w:szCs w:val="24"/>
              </w:rPr>
              <w:t>ные подстанции</w:t>
            </w:r>
          </w:p>
        </w:tc>
        <w:tc>
          <w:tcPr>
            <w:tcW w:w="642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1,1722</w:t>
            </w:r>
          </w:p>
        </w:tc>
        <w:tc>
          <w:tcPr>
            <w:tcW w:w="1071" w:type="pct"/>
          </w:tcPr>
          <w:p w:rsidR="001A116E" w:rsidRPr="001A116E" w:rsidRDefault="001A116E" w:rsidP="003B52EF">
            <w:pPr>
              <w:ind w:firstLine="0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Российская Фед</w:t>
            </w:r>
            <w:r w:rsidRPr="001A116E">
              <w:rPr>
                <w:sz w:val="24"/>
                <w:szCs w:val="24"/>
              </w:rPr>
              <w:t>е</w:t>
            </w:r>
            <w:r w:rsidRPr="001A116E">
              <w:rPr>
                <w:sz w:val="24"/>
                <w:szCs w:val="24"/>
              </w:rPr>
              <w:t>рация,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бирская область, город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 xml:space="preserve">бирск, </w:t>
            </w:r>
            <w:r w:rsidR="003B52EF">
              <w:rPr>
                <w:sz w:val="24"/>
                <w:szCs w:val="24"/>
              </w:rPr>
              <w:t>проспект</w:t>
            </w:r>
            <w:r w:rsidR="00F626BB">
              <w:rPr>
                <w:sz w:val="24"/>
                <w:szCs w:val="24"/>
              </w:rPr>
              <w:t xml:space="preserve"> </w:t>
            </w:r>
            <w:r w:rsidRPr="001A116E">
              <w:rPr>
                <w:sz w:val="24"/>
                <w:szCs w:val="24"/>
              </w:rPr>
              <w:t>Дзержинского</w:t>
            </w:r>
            <w:r w:rsidR="00F626BB">
              <w:rPr>
                <w:sz w:val="24"/>
                <w:szCs w:val="24"/>
              </w:rPr>
              <w:t>,</w:t>
            </w:r>
            <w:r w:rsidRPr="001A116E">
              <w:rPr>
                <w:sz w:val="24"/>
                <w:szCs w:val="24"/>
              </w:rPr>
              <w:t xml:space="preserve"> 2/2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2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1A116E" w:rsidRDefault="001A116E" w:rsidP="001A116E">
            <w:pPr>
              <w:ind w:firstLine="0"/>
              <w:rPr>
                <w:sz w:val="24"/>
                <w:szCs w:val="24"/>
              </w:rPr>
            </w:pPr>
            <w:r w:rsidRPr="001A116E">
              <w:rPr>
                <w:rFonts w:eastAsia="Calibri"/>
                <w:sz w:val="24"/>
                <w:szCs w:val="24"/>
              </w:rPr>
              <w:t>Многоквартирные 5 – 8-этажные дома, в том числе с помещениями общественного назначения, авт</w:t>
            </w:r>
            <w:r w:rsidRPr="001A116E">
              <w:rPr>
                <w:rFonts w:eastAsia="Calibri"/>
                <w:sz w:val="24"/>
                <w:szCs w:val="24"/>
              </w:rPr>
              <w:t>о</w:t>
            </w:r>
            <w:r w:rsidRPr="001A116E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0,4164</w:t>
            </w:r>
          </w:p>
        </w:tc>
        <w:tc>
          <w:tcPr>
            <w:tcW w:w="1071" w:type="pct"/>
          </w:tcPr>
          <w:p w:rsidR="001A116E" w:rsidRPr="001A116E" w:rsidRDefault="001A116E" w:rsidP="003B52EF">
            <w:pPr>
              <w:ind w:firstLine="0"/>
              <w:rPr>
                <w:color w:val="FF0000"/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Российская Фед</w:t>
            </w:r>
            <w:r w:rsidRPr="001A116E">
              <w:rPr>
                <w:sz w:val="24"/>
                <w:szCs w:val="24"/>
              </w:rPr>
              <w:t>е</w:t>
            </w:r>
            <w:r w:rsidRPr="001A116E">
              <w:rPr>
                <w:sz w:val="24"/>
                <w:szCs w:val="24"/>
              </w:rPr>
              <w:t>рация,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бирская область, город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бирск, ул. Гоголя, 180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3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1A116E" w:rsidRDefault="001A116E" w:rsidP="001A116E">
            <w:pPr>
              <w:ind w:firstLine="0"/>
              <w:rPr>
                <w:sz w:val="24"/>
                <w:szCs w:val="24"/>
              </w:rPr>
            </w:pPr>
            <w:r w:rsidRPr="001A116E">
              <w:rPr>
                <w:rFonts w:eastAsia="Calibri"/>
                <w:sz w:val="24"/>
                <w:szCs w:val="24"/>
              </w:rPr>
              <w:t>Многоквартирные 5 – 8-этажные дома, в том числе с помещениями общественного назначения, авт</w:t>
            </w:r>
            <w:r w:rsidRPr="001A116E">
              <w:rPr>
                <w:rFonts w:eastAsia="Calibri"/>
                <w:sz w:val="24"/>
                <w:szCs w:val="24"/>
              </w:rPr>
              <w:t>о</w:t>
            </w:r>
            <w:r w:rsidRPr="001A116E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0,3378</w:t>
            </w:r>
          </w:p>
        </w:tc>
        <w:tc>
          <w:tcPr>
            <w:tcW w:w="1071" w:type="pct"/>
          </w:tcPr>
          <w:p w:rsidR="001A116E" w:rsidRPr="001A116E" w:rsidRDefault="001A116E" w:rsidP="003B52EF">
            <w:pPr>
              <w:ind w:firstLine="0"/>
              <w:rPr>
                <w:color w:val="FF0000"/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Российская Фед</w:t>
            </w:r>
            <w:r w:rsidRPr="001A116E">
              <w:rPr>
                <w:sz w:val="24"/>
                <w:szCs w:val="24"/>
              </w:rPr>
              <w:t>е</w:t>
            </w:r>
            <w:r w:rsidRPr="001A116E">
              <w:rPr>
                <w:sz w:val="24"/>
                <w:szCs w:val="24"/>
              </w:rPr>
              <w:t>рация,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бирская область, город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бирск, ул. Гоголя, 182</w:t>
            </w:r>
          </w:p>
        </w:tc>
      </w:tr>
      <w:tr w:rsidR="00F626BB" w:rsidRPr="001A116E" w:rsidTr="003B52EF">
        <w:trPr>
          <w:cantSplit/>
        </w:trPr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lastRenderedPageBreak/>
              <w:t>4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Многоквартирные 9 – 13-этажные дома, в том числе с помещениями общественного назначения, авт</w:t>
            </w:r>
            <w:r w:rsidRPr="001A11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A11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стоянками</w:t>
            </w:r>
          </w:p>
        </w:tc>
        <w:tc>
          <w:tcPr>
            <w:tcW w:w="642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0,2752</w:t>
            </w:r>
          </w:p>
        </w:tc>
        <w:tc>
          <w:tcPr>
            <w:tcW w:w="1071" w:type="pct"/>
          </w:tcPr>
          <w:p w:rsidR="001A116E" w:rsidRPr="001A116E" w:rsidRDefault="001A116E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</w:t>
            </w: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рация, Новос</w:t>
            </w: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бирская область, город Новос</w:t>
            </w: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бирск, ул. Гоголя, 184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5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1A116E" w:rsidRDefault="001A116E" w:rsidP="001A116E">
            <w:pPr>
              <w:ind w:firstLine="0"/>
              <w:rPr>
                <w:sz w:val="24"/>
                <w:szCs w:val="24"/>
              </w:rPr>
            </w:pPr>
            <w:r w:rsidRPr="001A116E">
              <w:rPr>
                <w:rFonts w:eastAsia="Calibri"/>
                <w:sz w:val="24"/>
                <w:szCs w:val="24"/>
              </w:rPr>
              <w:t>Многоквартирные 9 – 13-этажные дома, в том числе с помещениями общественного назначения, авт</w:t>
            </w:r>
            <w:r w:rsidRPr="001A116E">
              <w:rPr>
                <w:rFonts w:eastAsia="Calibri"/>
                <w:sz w:val="24"/>
                <w:szCs w:val="24"/>
              </w:rPr>
              <w:t>о</w:t>
            </w:r>
            <w:r w:rsidRPr="001A116E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0,5556</w:t>
            </w:r>
          </w:p>
        </w:tc>
        <w:tc>
          <w:tcPr>
            <w:tcW w:w="1071" w:type="pct"/>
          </w:tcPr>
          <w:p w:rsidR="001A116E" w:rsidRPr="001A116E" w:rsidRDefault="001A116E" w:rsidP="003B52EF">
            <w:pPr>
              <w:ind w:firstLine="0"/>
              <w:rPr>
                <w:color w:val="FF0000"/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Российская Фед</w:t>
            </w:r>
            <w:r w:rsidRPr="001A116E">
              <w:rPr>
                <w:sz w:val="24"/>
                <w:szCs w:val="24"/>
              </w:rPr>
              <w:t>е</w:t>
            </w:r>
            <w:r w:rsidRPr="001A116E">
              <w:rPr>
                <w:sz w:val="24"/>
                <w:szCs w:val="24"/>
              </w:rPr>
              <w:t>рация,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бирская область, город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бирск, ул. Гоголя, 186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6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1A116E" w:rsidRDefault="001A116E" w:rsidP="001A116E">
            <w:pPr>
              <w:ind w:firstLine="0"/>
              <w:rPr>
                <w:sz w:val="24"/>
                <w:szCs w:val="24"/>
              </w:rPr>
            </w:pPr>
            <w:r w:rsidRPr="001A116E">
              <w:rPr>
                <w:rFonts w:eastAsia="Calibri"/>
                <w:sz w:val="24"/>
                <w:szCs w:val="24"/>
              </w:rPr>
              <w:t>Многоквартирные 5 – 8-этажные дома, в том числе с помещениями общественного назначения, авт</w:t>
            </w:r>
            <w:r w:rsidRPr="001A116E">
              <w:rPr>
                <w:rFonts w:eastAsia="Calibri"/>
                <w:sz w:val="24"/>
                <w:szCs w:val="24"/>
              </w:rPr>
              <w:t>о</w:t>
            </w:r>
            <w:r w:rsidRPr="001A116E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1A116E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116E">
              <w:rPr>
                <w:rFonts w:ascii="Times New Roman" w:hAnsi="Times New Roman"/>
                <w:sz w:val="24"/>
                <w:szCs w:val="24"/>
                <w:lang w:eastAsia="ru-RU"/>
              </w:rPr>
              <w:t>0,4790</w:t>
            </w:r>
          </w:p>
        </w:tc>
        <w:tc>
          <w:tcPr>
            <w:tcW w:w="1071" w:type="pct"/>
          </w:tcPr>
          <w:p w:rsidR="001A116E" w:rsidRPr="001A116E" w:rsidRDefault="001A116E" w:rsidP="003B52EF">
            <w:pPr>
              <w:ind w:firstLine="0"/>
              <w:rPr>
                <w:color w:val="FF0000"/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Российская Фед</w:t>
            </w:r>
            <w:r w:rsidRPr="001A116E">
              <w:rPr>
                <w:sz w:val="24"/>
                <w:szCs w:val="24"/>
              </w:rPr>
              <w:t>е</w:t>
            </w:r>
            <w:r w:rsidRPr="001A116E">
              <w:rPr>
                <w:sz w:val="24"/>
                <w:szCs w:val="24"/>
              </w:rPr>
              <w:t>рация,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бирская область, город Новос</w:t>
            </w:r>
            <w:r w:rsidRPr="001A116E">
              <w:rPr>
                <w:sz w:val="24"/>
                <w:szCs w:val="24"/>
              </w:rPr>
              <w:t>и</w:t>
            </w:r>
            <w:r w:rsidRPr="001A116E">
              <w:rPr>
                <w:sz w:val="24"/>
                <w:szCs w:val="24"/>
              </w:rPr>
              <w:t>бирск, ул. Гоголя, 188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7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C07821" w:rsidRDefault="001A116E" w:rsidP="001A116E">
            <w:pPr>
              <w:ind w:firstLine="0"/>
              <w:rPr>
                <w:sz w:val="24"/>
                <w:szCs w:val="24"/>
              </w:rPr>
            </w:pPr>
            <w:r w:rsidRPr="00C07821">
              <w:rPr>
                <w:rFonts w:eastAsia="Calibri"/>
                <w:sz w:val="24"/>
                <w:szCs w:val="24"/>
              </w:rPr>
              <w:t>Многоквартирные 5 – 8-этажные дома, в том числе с помещениями общественного назначения, авт</w:t>
            </w:r>
            <w:r w:rsidRPr="00C07821">
              <w:rPr>
                <w:rFonts w:eastAsia="Calibri"/>
                <w:sz w:val="24"/>
                <w:szCs w:val="24"/>
              </w:rPr>
              <w:t>о</w:t>
            </w:r>
            <w:r w:rsidRPr="00C07821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0952E6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0952E6">
              <w:rPr>
                <w:rFonts w:ascii="Times New Roman" w:hAnsi="Times New Roman"/>
                <w:sz w:val="24"/>
                <w:szCs w:val="24"/>
                <w:lang w:eastAsia="ru-RU"/>
              </w:rPr>
              <w:t>4767</w:t>
            </w:r>
          </w:p>
        </w:tc>
        <w:tc>
          <w:tcPr>
            <w:tcW w:w="1071" w:type="pct"/>
          </w:tcPr>
          <w:p w:rsidR="001A116E" w:rsidRPr="000952E6" w:rsidRDefault="001A116E" w:rsidP="003B52EF">
            <w:pPr>
              <w:ind w:firstLine="0"/>
              <w:rPr>
                <w:color w:val="FF0000"/>
                <w:sz w:val="24"/>
                <w:szCs w:val="24"/>
              </w:rPr>
            </w:pPr>
            <w:r w:rsidRPr="000952E6">
              <w:rPr>
                <w:sz w:val="24"/>
                <w:szCs w:val="24"/>
              </w:rPr>
              <w:t>Российская Фед</w:t>
            </w:r>
            <w:r w:rsidRPr="000952E6">
              <w:rPr>
                <w:sz w:val="24"/>
                <w:szCs w:val="24"/>
              </w:rPr>
              <w:t>е</w:t>
            </w:r>
            <w:r w:rsidRPr="000952E6">
              <w:rPr>
                <w:sz w:val="24"/>
                <w:szCs w:val="24"/>
              </w:rPr>
              <w:t>рация, Новос</w:t>
            </w:r>
            <w:r w:rsidRPr="000952E6">
              <w:rPr>
                <w:sz w:val="24"/>
                <w:szCs w:val="24"/>
              </w:rPr>
              <w:t>и</w:t>
            </w:r>
            <w:r w:rsidRPr="000952E6">
              <w:rPr>
                <w:sz w:val="24"/>
                <w:szCs w:val="24"/>
              </w:rPr>
              <w:t>бирская область, город Новос</w:t>
            </w:r>
            <w:r w:rsidRPr="000952E6">
              <w:rPr>
                <w:sz w:val="24"/>
                <w:szCs w:val="24"/>
              </w:rPr>
              <w:t>и</w:t>
            </w:r>
            <w:r w:rsidRPr="000952E6">
              <w:rPr>
                <w:sz w:val="24"/>
                <w:szCs w:val="24"/>
              </w:rPr>
              <w:t>бирск, ул. Гоголя, 190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1A116E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A116E">
              <w:rPr>
                <w:sz w:val="24"/>
              </w:rPr>
              <w:t>8</w:t>
            </w:r>
          </w:p>
        </w:tc>
        <w:tc>
          <w:tcPr>
            <w:tcW w:w="917" w:type="pct"/>
          </w:tcPr>
          <w:p w:rsidR="001A116E" w:rsidRPr="001A116E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1A116E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C07821" w:rsidRDefault="001A116E" w:rsidP="001A116E">
            <w:pPr>
              <w:ind w:firstLine="0"/>
              <w:rPr>
                <w:sz w:val="24"/>
                <w:szCs w:val="24"/>
              </w:rPr>
            </w:pPr>
            <w:r w:rsidRPr="00C07821">
              <w:rPr>
                <w:rFonts w:eastAsia="Calibri"/>
                <w:sz w:val="24"/>
                <w:szCs w:val="24"/>
              </w:rPr>
              <w:t>Многоквартирные 5 – 8-этажные дома, в том числе с помещениями общественного назначения, авт</w:t>
            </w:r>
            <w:r w:rsidRPr="00C07821">
              <w:rPr>
                <w:rFonts w:eastAsia="Calibri"/>
                <w:sz w:val="24"/>
                <w:szCs w:val="24"/>
              </w:rPr>
              <w:t>о</w:t>
            </w:r>
            <w:r w:rsidRPr="00C07821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0952E6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0952E6">
              <w:rPr>
                <w:rFonts w:ascii="Times New Roman" w:hAnsi="Times New Roman"/>
                <w:sz w:val="24"/>
                <w:szCs w:val="24"/>
                <w:lang w:eastAsia="ru-RU"/>
              </w:rPr>
              <w:t>4875</w:t>
            </w:r>
          </w:p>
        </w:tc>
        <w:tc>
          <w:tcPr>
            <w:tcW w:w="1071" w:type="pct"/>
          </w:tcPr>
          <w:p w:rsidR="001A116E" w:rsidRPr="000952E6" w:rsidRDefault="001A116E" w:rsidP="003B52EF">
            <w:pPr>
              <w:ind w:firstLine="0"/>
              <w:rPr>
                <w:color w:val="FF0000"/>
                <w:sz w:val="24"/>
                <w:szCs w:val="24"/>
              </w:rPr>
            </w:pPr>
            <w:r w:rsidRPr="000952E6">
              <w:rPr>
                <w:sz w:val="24"/>
                <w:szCs w:val="24"/>
              </w:rPr>
              <w:t>Российская Фед</w:t>
            </w:r>
            <w:r w:rsidRPr="000952E6">
              <w:rPr>
                <w:sz w:val="24"/>
                <w:szCs w:val="24"/>
              </w:rPr>
              <w:t>е</w:t>
            </w:r>
            <w:r w:rsidRPr="000952E6">
              <w:rPr>
                <w:sz w:val="24"/>
                <w:szCs w:val="24"/>
              </w:rPr>
              <w:t>рация, Новос</w:t>
            </w:r>
            <w:r w:rsidRPr="000952E6">
              <w:rPr>
                <w:sz w:val="24"/>
                <w:szCs w:val="24"/>
              </w:rPr>
              <w:t>и</w:t>
            </w:r>
            <w:r w:rsidRPr="000952E6">
              <w:rPr>
                <w:sz w:val="24"/>
                <w:szCs w:val="24"/>
              </w:rPr>
              <w:t>бирская область, город Новос</w:t>
            </w:r>
            <w:r w:rsidRPr="000952E6">
              <w:rPr>
                <w:sz w:val="24"/>
                <w:szCs w:val="24"/>
              </w:rPr>
              <w:t>и</w:t>
            </w:r>
            <w:r w:rsidRPr="000952E6">
              <w:rPr>
                <w:sz w:val="24"/>
                <w:szCs w:val="24"/>
              </w:rPr>
              <w:t>бирск, ул. Гоголя, 192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E60E8D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E60E8D">
              <w:rPr>
                <w:sz w:val="24"/>
              </w:rPr>
              <w:t>9</w:t>
            </w:r>
          </w:p>
        </w:tc>
        <w:tc>
          <w:tcPr>
            <w:tcW w:w="917" w:type="pct"/>
          </w:tcPr>
          <w:p w:rsidR="001A116E" w:rsidRPr="00E60E8D" w:rsidRDefault="001A116E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E60E8D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1A116E" w:rsidRPr="00E60E8D" w:rsidRDefault="00E60E8D" w:rsidP="001A116E">
            <w:pPr>
              <w:ind w:firstLine="0"/>
              <w:rPr>
                <w:sz w:val="24"/>
                <w:szCs w:val="24"/>
              </w:rPr>
            </w:pPr>
            <w:r w:rsidRPr="00E60E8D">
              <w:rPr>
                <w:rFonts w:eastAsia="Calibri"/>
                <w:sz w:val="24"/>
                <w:szCs w:val="24"/>
              </w:rPr>
              <w:t>Многоквартирные 5 – 8-этажные дома, в том числе с помещениями общественного назначения, авт</w:t>
            </w:r>
            <w:r w:rsidRPr="00E60E8D">
              <w:rPr>
                <w:rFonts w:eastAsia="Calibri"/>
                <w:sz w:val="24"/>
                <w:szCs w:val="24"/>
              </w:rPr>
              <w:t>о</w:t>
            </w:r>
            <w:r w:rsidRPr="00E60E8D">
              <w:rPr>
                <w:rFonts w:eastAsia="Calibri"/>
                <w:sz w:val="24"/>
                <w:szCs w:val="24"/>
              </w:rPr>
              <w:t>стоянками</w:t>
            </w:r>
          </w:p>
        </w:tc>
        <w:tc>
          <w:tcPr>
            <w:tcW w:w="642" w:type="pct"/>
          </w:tcPr>
          <w:p w:rsidR="001A116E" w:rsidRPr="00E60E8D" w:rsidRDefault="00E60E8D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8D">
              <w:rPr>
                <w:rFonts w:ascii="Times New Roman" w:hAnsi="Times New Roman"/>
                <w:sz w:val="24"/>
                <w:szCs w:val="24"/>
                <w:lang w:eastAsia="ru-RU"/>
              </w:rPr>
              <w:t>0,3617</w:t>
            </w:r>
          </w:p>
        </w:tc>
        <w:tc>
          <w:tcPr>
            <w:tcW w:w="1071" w:type="pct"/>
          </w:tcPr>
          <w:p w:rsidR="001A116E" w:rsidRPr="00E60E8D" w:rsidRDefault="001A116E" w:rsidP="003B52EF">
            <w:pPr>
              <w:ind w:firstLine="0"/>
              <w:rPr>
                <w:sz w:val="24"/>
                <w:szCs w:val="24"/>
              </w:rPr>
            </w:pPr>
            <w:r w:rsidRPr="00E60E8D">
              <w:rPr>
                <w:sz w:val="24"/>
                <w:szCs w:val="24"/>
              </w:rPr>
              <w:t>Российская Фед</w:t>
            </w:r>
            <w:r w:rsidRPr="00E60E8D">
              <w:rPr>
                <w:sz w:val="24"/>
                <w:szCs w:val="24"/>
              </w:rPr>
              <w:t>е</w:t>
            </w:r>
            <w:r w:rsidRPr="00E60E8D">
              <w:rPr>
                <w:sz w:val="24"/>
                <w:szCs w:val="24"/>
              </w:rPr>
              <w:t>рация, Новос</w:t>
            </w:r>
            <w:r w:rsidRPr="00E60E8D">
              <w:rPr>
                <w:sz w:val="24"/>
                <w:szCs w:val="24"/>
              </w:rPr>
              <w:t>и</w:t>
            </w:r>
            <w:r w:rsidRPr="00E60E8D">
              <w:rPr>
                <w:sz w:val="24"/>
                <w:szCs w:val="24"/>
              </w:rPr>
              <w:t>бирская область, город Новос</w:t>
            </w:r>
            <w:r w:rsidRPr="00E60E8D">
              <w:rPr>
                <w:sz w:val="24"/>
                <w:szCs w:val="24"/>
              </w:rPr>
              <w:t>и</w:t>
            </w:r>
            <w:r w:rsidRPr="00E60E8D">
              <w:rPr>
                <w:sz w:val="24"/>
                <w:szCs w:val="24"/>
              </w:rPr>
              <w:t>бирск, ул.</w:t>
            </w:r>
            <w:r w:rsidR="003B52EF">
              <w:rPr>
                <w:sz w:val="24"/>
                <w:szCs w:val="24"/>
              </w:rPr>
              <w:t xml:space="preserve"> </w:t>
            </w:r>
            <w:proofErr w:type="spellStart"/>
            <w:r w:rsidRPr="00E60E8D">
              <w:rPr>
                <w:sz w:val="24"/>
                <w:szCs w:val="24"/>
              </w:rPr>
              <w:t>Кошу</w:t>
            </w:r>
            <w:r w:rsidRPr="00E60E8D">
              <w:rPr>
                <w:sz w:val="24"/>
                <w:szCs w:val="24"/>
              </w:rPr>
              <w:t>р</w:t>
            </w:r>
            <w:r w:rsidRPr="00E60E8D">
              <w:rPr>
                <w:sz w:val="24"/>
                <w:szCs w:val="24"/>
              </w:rPr>
              <w:t>никова</w:t>
            </w:r>
            <w:proofErr w:type="spellEnd"/>
            <w:r w:rsidRPr="00E60E8D">
              <w:rPr>
                <w:sz w:val="24"/>
                <w:szCs w:val="24"/>
              </w:rPr>
              <w:t>, 3</w:t>
            </w:r>
          </w:p>
        </w:tc>
      </w:tr>
      <w:tr w:rsidR="00F626BB" w:rsidRPr="001A116E" w:rsidTr="00F626BB">
        <w:tc>
          <w:tcPr>
            <w:tcW w:w="489" w:type="pct"/>
          </w:tcPr>
          <w:p w:rsidR="00E60E8D" w:rsidRPr="00E60E8D" w:rsidRDefault="00E60E8D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E60E8D">
              <w:rPr>
                <w:sz w:val="24"/>
              </w:rPr>
              <w:t>10</w:t>
            </w:r>
          </w:p>
        </w:tc>
        <w:tc>
          <w:tcPr>
            <w:tcW w:w="917" w:type="pct"/>
          </w:tcPr>
          <w:p w:rsidR="00E60E8D" w:rsidRPr="00E60E8D" w:rsidRDefault="00E60E8D" w:rsidP="001A116E">
            <w:pPr>
              <w:ind w:firstLine="0"/>
              <w:jc w:val="center"/>
              <w:rPr>
                <w:sz w:val="24"/>
                <w:szCs w:val="24"/>
              </w:rPr>
            </w:pPr>
            <w:r w:rsidRPr="00E60E8D">
              <w:rPr>
                <w:sz w:val="24"/>
                <w:szCs w:val="24"/>
              </w:rPr>
              <w:t>54:35:014100</w:t>
            </w:r>
          </w:p>
        </w:tc>
        <w:tc>
          <w:tcPr>
            <w:tcW w:w="1881" w:type="pct"/>
          </w:tcPr>
          <w:p w:rsidR="00E60E8D" w:rsidRPr="000D0B79" w:rsidRDefault="00E60E8D" w:rsidP="00E60E8D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0B79">
              <w:rPr>
                <w:sz w:val="24"/>
              </w:rPr>
              <w:t>ногоквартирные 9 –</w:t>
            </w:r>
            <w:r>
              <w:rPr>
                <w:sz w:val="24"/>
              </w:rPr>
              <w:t> </w:t>
            </w:r>
            <w:r w:rsidRPr="000D0B79">
              <w:rPr>
                <w:sz w:val="24"/>
              </w:rPr>
              <w:t>13</w:t>
            </w:r>
            <w:r>
              <w:rPr>
                <w:sz w:val="24"/>
              </w:rPr>
              <w:t>-</w:t>
            </w:r>
            <w:r w:rsidRPr="000D0B79">
              <w:rPr>
                <w:sz w:val="24"/>
              </w:rPr>
              <w:t>этажные дома, в том числе с помещениями общественного назначения, авт</w:t>
            </w:r>
            <w:r w:rsidRPr="000D0B79">
              <w:rPr>
                <w:sz w:val="24"/>
              </w:rPr>
              <w:t>о</w:t>
            </w:r>
            <w:r w:rsidRPr="000D0B79">
              <w:rPr>
                <w:sz w:val="24"/>
              </w:rPr>
              <w:t>стоянками</w:t>
            </w:r>
          </w:p>
        </w:tc>
        <w:tc>
          <w:tcPr>
            <w:tcW w:w="642" w:type="pct"/>
          </w:tcPr>
          <w:p w:rsidR="00E60E8D" w:rsidRPr="000D0B79" w:rsidRDefault="00E60E8D" w:rsidP="00E60E8D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D0B79">
              <w:rPr>
                <w:sz w:val="24"/>
              </w:rPr>
              <w:t>,2369</w:t>
            </w:r>
          </w:p>
        </w:tc>
        <w:tc>
          <w:tcPr>
            <w:tcW w:w="1071" w:type="pct"/>
          </w:tcPr>
          <w:p w:rsidR="00E60E8D" w:rsidRPr="000D0B79" w:rsidRDefault="00E60E8D" w:rsidP="003B52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D0B79">
              <w:rPr>
                <w:sz w:val="24"/>
              </w:rPr>
              <w:t>оссийская Фед</w:t>
            </w:r>
            <w:r w:rsidRPr="000D0B79">
              <w:rPr>
                <w:sz w:val="24"/>
              </w:rPr>
              <w:t>е</w:t>
            </w:r>
            <w:r w:rsidRPr="000D0B79">
              <w:rPr>
                <w:sz w:val="24"/>
              </w:rPr>
              <w:t>рация, Новос</w:t>
            </w:r>
            <w:r w:rsidRPr="000D0B79">
              <w:rPr>
                <w:sz w:val="24"/>
              </w:rPr>
              <w:t>и</w:t>
            </w:r>
            <w:r w:rsidRPr="000D0B79">
              <w:rPr>
                <w:sz w:val="24"/>
              </w:rPr>
              <w:t>бирская область, город</w:t>
            </w:r>
            <w:r>
              <w:rPr>
                <w:sz w:val="24"/>
              </w:rPr>
              <w:t xml:space="preserve"> Новос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бирск, </w:t>
            </w:r>
            <w:r w:rsidRPr="000D0B79">
              <w:rPr>
                <w:sz w:val="24"/>
              </w:rPr>
              <w:t>ул.</w:t>
            </w:r>
            <w:r w:rsidR="003B52EF">
              <w:rPr>
                <w:sz w:val="24"/>
              </w:rPr>
              <w:t xml:space="preserve"> </w:t>
            </w:r>
            <w:proofErr w:type="spellStart"/>
            <w:r w:rsidRPr="000D0B79">
              <w:rPr>
                <w:sz w:val="24"/>
              </w:rPr>
              <w:t>Кошу</w:t>
            </w:r>
            <w:r w:rsidRPr="000D0B79">
              <w:rPr>
                <w:sz w:val="24"/>
              </w:rPr>
              <w:t>р</w:t>
            </w:r>
            <w:r w:rsidRPr="000D0B79">
              <w:rPr>
                <w:sz w:val="24"/>
              </w:rPr>
              <w:t>никова</w:t>
            </w:r>
            <w:proofErr w:type="spellEnd"/>
            <w:r w:rsidRPr="000D0B79">
              <w:rPr>
                <w:sz w:val="24"/>
              </w:rPr>
              <w:t>, 7</w:t>
            </w:r>
          </w:p>
        </w:tc>
      </w:tr>
      <w:tr w:rsidR="00F626BB" w:rsidRPr="001A116E" w:rsidTr="00F626BB">
        <w:tc>
          <w:tcPr>
            <w:tcW w:w="489" w:type="pct"/>
            <w:shd w:val="clear" w:color="auto" w:fill="auto"/>
          </w:tcPr>
          <w:p w:rsidR="00E60E8D" w:rsidRPr="00E60E8D" w:rsidRDefault="00E60E8D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E60E8D">
              <w:rPr>
                <w:sz w:val="24"/>
              </w:rPr>
              <w:t>11</w:t>
            </w:r>
          </w:p>
        </w:tc>
        <w:tc>
          <w:tcPr>
            <w:tcW w:w="917" w:type="pct"/>
            <w:shd w:val="clear" w:color="auto" w:fill="auto"/>
          </w:tcPr>
          <w:p w:rsidR="00E60E8D" w:rsidRPr="00E60E8D" w:rsidRDefault="00E60E8D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8D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E60E8D" w:rsidRPr="000D0B79" w:rsidRDefault="00E60E8D" w:rsidP="00E60E8D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0B79">
              <w:rPr>
                <w:sz w:val="24"/>
              </w:rPr>
              <w:t>ногоквартирные 5</w:t>
            </w:r>
            <w:r>
              <w:rPr>
                <w:sz w:val="24"/>
              </w:rPr>
              <w:t> </w:t>
            </w:r>
            <w:r w:rsidRPr="000D0B79">
              <w:rPr>
                <w:sz w:val="24"/>
              </w:rPr>
              <w:t>–</w:t>
            </w:r>
            <w:r>
              <w:rPr>
                <w:sz w:val="24"/>
              </w:rPr>
              <w:t> </w:t>
            </w:r>
            <w:r w:rsidRPr="000D0B79">
              <w:rPr>
                <w:sz w:val="24"/>
              </w:rPr>
              <w:t>8-этажные дома, в том числе с помещениями общественного назначения, авт</w:t>
            </w:r>
            <w:r w:rsidRPr="000D0B79">
              <w:rPr>
                <w:sz w:val="24"/>
              </w:rPr>
              <w:t>о</w:t>
            </w:r>
            <w:r w:rsidRPr="000D0B79">
              <w:rPr>
                <w:sz w:val="24"/>
              </w:rPr>
              <w:t>стоянками</w:t>
            </w:r>
          </w:p>
        </w:tc>
        <w:tc>
          <w:tcPr>
            <w:tcW w:w="642" w:type="pct"/>
          </w:tcPr>
          <w:p w:rsidR="00E60E8D" w:rsidRPr="000D0B79" w:rsidRDefault="00E60E8D" w:rsidP="00E60E8D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D0B79">
              <w:rPr>
                <w:sz w:val="24"/>
              </w:rPr>
              <w:t>,5467</w:t>
            </w:r>
          </w:p>
        </w:tc>
        <w:tc>
          <w:tcPr>
            <w:tcW w:w="1071" w:type="pct"/>
          </w:tcPr>
          <w:p w:rsidR="00E60E8D" w:rsidRPr="000D0B79" w:rsidRDefault="00E60E8D" w:rsidP="003B52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D0B79">
              <w:rPr>
                <w:sz w:val="24"/>
              </w:rPr>
              <w:t>оссийская Фед</w:t>
            </w:r>
            <w:r w:rsidRPr="000D0B79">
              <w:rPr>
                <w:sz w:val="24"/>
              </w:rPr>
              <w:t>е</w:t>
            </w:r>
            <w:r w:rsidRPr="000D0B79">
              <w:rPr>
                <w:sz w:val="24"/>
              </w:rPr>
              <w:t>рация, Новос</w:t>
            </w:r>
            <w:r w:rsidRPr="000D0B79">
              <w:rPr>
                <w:sz w:val="24"/>
              </w:rPr>
              <w:t>и</w:t>
            </w:r>
            <w:r w:rsidRPr="000D0B79">
              <w:rPr>
                <w:sz w:val="24"/>
              </w:rPr>
              <w:t>бирская область, город</w:t>
            </w:r>
            <w:r>
              <w:rPr>
                <w:sz w:val="24"/>
              </w:rPr>
              <w:t xml:space="preserve"> Новос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бирск, </w:t>
            </w:r>
            <w:r w:rsidRPr="000D0B79">
              <w:rPr>
                <w:sz w:val="24"/>
              </w:rPr>
              <w:t>ул.</w:t>
            </w:r>
            <w:r w:rsidR="003B52EF">
              <w:rPr>
                <w:sz w:val="24"/>
              </w:rPr>
              <w:t xml:space="preserve"> </w:t>
            </w:r>
            <w:proofErr w:type="spellStart"/>
            <w:r w:rsidRPr="000D0B79">
              <w:rPr>
                <w:sz w:val="24"/>
              </w:rPr>
              <w:t>Кошу</w:t>
            </w:r>
            <w:r w:rsidRPr="000D0B79">
              <w:rPr>
                <w:sz w:val="24"/>
              </w:rPr>
              <w:t>р</w:t>
            </w:r>
            <w:r w:rsidRPr="000D0B79">
              <w:rPr>
                <w:sz w:val="24"/>
              </w:rPr>
              <w:t>никова</w:t>
            </w:r>
            <w:proofErr w:type="spellEnd"/>
            <w:r w:rsidRPr="000D0B79">
              <w:rPr>
                <w:sz w:val="24"/>
              </w:rPr>
              <w:t>, 9</w:t>
            </w:r>
          </w:p>
        </w:tc>
      </w:tr>
      <w:tr w:rsidR="00F626BB" w:rsidRPr="001A116E" w:rsidTr="00F626BB">
        <w:tc>
          <w:tcPr>
            <w:tcW w:w="489" w:type="pct"/>
          </w:tcPr>
          <w:p w:rsidR="00E60E8D" w:rsidRPr="00E60E8D" w:rsidRDefault="00E60E8D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E60E8D">
              <w:rPr>
                <w:sz w:val="24"/>
              </w:rPr>
              <w:t>12</w:t>
            </w:r>
          </w:p>
        </w:tc>
        <w:tc>
          <w:tcPr>
            <w:tcW w:w="917" w:type="pct"/>
          </w:tcPr>
          <w:p w:rsidR="00E60E8D" w:rsidRPr="00E60E8D" w:rsidRDefault="00E60E8D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E8D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E60E8D" w:rsidRPr="000D0B79" w:rsidRDefault="00E60E8D" w:rsidP="00E60E8D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D0B79">
              <w:rPr>
                <w:sz w:val="24"/>
              </w:rPr>
              <w:t>ногоквартирные 5</w:t>
            </w:r>
            <w:r>
              <w:rPr>
                <w:sz w:val="24"/>
              </w:rPr>
              <w:t> </w:t>
            </w:r>
            <w:r w:rsidRPr="000D0B79">
              <w:rPr>
                <w:sz w:val="24"/>
              </w:rPr>
              <w:t>–</w:t>
            </w:r>
            <w:r>
              <w:rPr>
                <w:sz w:val="24"/>
              </w:rPr>
              <w:t> </w:t>
            </w:r>
            <w:r w:rsidRPr="000D0B79">
              <w:rPr>
                <w:sz w:val="24"/>
              </w:rPr>
              <w:t>8-этажные дома, в том числе с помещениями общественного назначения, авт</w:t>
            </w:r>
            <w:r w:rsidRPr="000D0B79">
              <w:rPr>
                <w:sz w:val="24"/>
              </w:rPr>
              <w:t>о</w:t>
            </w:r>
            <w:r w:rsidRPr="000D0B79">
              <w:rPr>
                <w:sz w:val="24"/>
              </w:rPr>
              <w:t>стоянками</w:t>
            </w:r>
          </w:p>
        </w:tc>
        <w:tc>
          <w:tcPr>
            <w:tcW w:w="642" w:type="pct"/>
          </w:tcPr>
          <w:p w:rsidR="00E60E8D" w:rsidRPr="000D0B79" w:rsidRDefault="00E60E8D" w:rsidP="00E60E8D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D0B79">
              <w:rPr>
                <w:sz w:val="24"/>
              </w:rPr>
              <w:t>,2034</w:t>
            </w:r>
          </w:p>
        </w:tc>
        <w:tc>
          <w:tcPr>
            <w:tcW w:w="1071" w:type="pct"/>
          </w:tcPr>
          <w:p w:rsidR="00E60E8D" w:rsidRPr="000D0B79" w:rsidRDefault="00E60E8D" w:rsidP="003B52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D0B79">
              <w:rPr>
                <w:sz w:val="24"/>
              </w:rPr>
              <w:t>оссийская Фед</w:t>
            </w:r>
            <w:r w:rsidRPr="000D0B79">
              <w:rPr>
                <w:sz w:val="24"/>
              </w:rPr>
              <w:t>е</w:t>
            </w:r>
            <w:r w:rsidRPr="000D0B79">
              <w:rPr>
                <w:sz w:val="24"/>
              </w:rPr>
              <w:t>рация, Новос</w:t>
            </w:r>
            <w:r w:rsidRPr="000D0B79">
              <w:rPr>
                <w:sz w:val="24"/>
              </w:rPr>
              <w:t>и</w:t>
            </w:r>
            <w:r w:rsidRPr="000D0B79">
              <w:rPr>
                <w:sz w:val="24"/>
              </w:rPr>
              <w:t>бирская область, город</w:t>
            </w:r>
            <w:r>
              <w:rPr>
                <w:sz w:val="24"/>
              </w:rPr>
              <w:t xml:space="preserve"> Новос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 xml:space="preserve">бирск, </w:t>
            </w:r>
            <w:r w:rsidRPr="000D0B79">
              <w:rPr>
                <w:sz w:val="24"/>
              </w:rPr>
              <w:t>ул.</w:t>
            </w:r>
            <w:r w:rsidR="00F626BB">
              <w:rPr>
                <w:sz w:val="24"/>
              </w:rPr>
              <w:t xml:space="preserve"> </w:t>
            </w:r>
            <w:proofErr w:type="spellStart"/>
            <w:r w:rsidRPr="000D0B79">
              <w:rPr>
                <w:sz w:val="24"/>
              </w:rPr>
              <w:t>Кошу</w:t>
            </w:r>
            <w:r w:rsidRPr="000D0B79">
              <w:rPr>
                <w:sz w:val="24"/>
              </w:rPr>
              <w:t>р</w:t>
            </w:r>
            <w:r w:rsidRPr="000D0B79">
              <w:rPr>
                <w:sz w:val="24"/>
              </w:rPr>
              <w:t>никова</w:t>
            </w:r>
            <w:proofErr w:type="spellEnd"/>
            <w:r w:rsidRPr="000D0B79">
              <w:rPr>
                <w:sz w:val="24"/>
              </w:rPr>
              <w:t>, 11</w:t>
            </w:r>
          </w:p>
        </w:tc>
      </w:tr>
      <w:tr w:rsidR="00F626BB" w:rsidRPr="001A116E" w:rsidTr="00F626BB">
        <w:tc>
          <w:tcPr>
            <w:tcW w:w="489" w:type="pct"/>
          </w:tcPr>
          <w:p w:rsidR="003766E3" w:rsidRPr="003766E3" w:rsidRDefault="003766E3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3766E3">
              <w:rPr>
                <w:sz w:val="24"/>
              </w:rPr>
              <w:lastRenderedPageBreak/>
              <w:t>13</w:t>
            </w:r>
          </w:p>
        </w:tc>
        <w:tc>
          <w:tcPr>
            <w:tcW w:w="917" w:type="pct"/>
          </w:tcPr>
          <w:p w:rsidR="003766E3" w:rsidRPr="003766E3" w:rsidRDefault="003766E3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3766E3" w:rsidRPr="000D0B79" w:rsidRDefault="003766E3" w:rsidP="003766E3">
            <w:pPr>
              <w:pStyle w:val="a9"/>
              <w:ind w:right="-2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D0B79">
              <w:rPr>
                <w:sz w:val="24"/>
              </w:rPr>
              <w:t>бщественные здания админис</w:t>
            </w:r>
            <w:r w:rsidRPr="000D0B79">
              <w:rPr>
                <w:sz w:val="24"/>
              </w:rPr>
              <w:t>т</w:t>
            </w:r>
            <w:r w:rsidRPr="000D0B79">
              <w:rPr>
                <w:sz w:val="24"/>
              </w:rPr>
              <w:t>ративного назначения</w:t>
            </w:r>
          </w:p>
        </w:tc>
        <w:tc>
          <w:tcPr>
            <w:tcW w:w="642" w:type="pct"/>
          </w:tcPr>
          <w:p w:rsidR="003766E3" w:rsidRPr="000D0B79" w:rsidRDefault="003766E3" w:rsidP="003766E3">
            <w:pPr>
              <w:pStyle w:val="a9"/>
              <w:ind w:right="-51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D0B79">
              <w:rPr>
                <w:sz w:val="24"/>
              </w:rPr>
              <w:t>,1379</w:t>
            </w:r>
          </w:p>
        </w:tc>
        <w:tc>
          <w:tcPr>
            <w:tcW w:w="1071" w:type="pct"/>
          </w:tcPr>
          <w:p w:rsidR="003766E3" w:rsidRPr="000D0B79" w:rsidRDefault="003766E3" w:rsidP="003B52EF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D0B79">
              <w:rPr>
                <w:sz w:val="24"/>
              </w:rPr>
              <w:t>оссийская Фед</w:t>
            </w:r>
            <w:r w:rsidRPr="000D0B79">
              <w:rPr>
                <w:sz w:val="24"/>
              </w:rPr>
              <w:t>е</w:t>
            </w:r>
            <w:r w:rsidRPr="000D0B79">
              <w:rPr>
                <w:sz w:val="24"/>
              </w:rPr>
              <w:t>рация, Новос</w:t>
            </w:r>
            <w:r w:rsidRPr="000D0B79">
              <w:rPr>
                <w:sz w:val="24"/>
              </w:rPr>
              <w:t>и</w:t>
            </w:r>
            <w:r w:rsidRPr="000D0B79">
              <w:rPr>
                <w:sz w:val="24"/>
              </w:rPr>
              <w:t>бирская область, город Ново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бирск, ул.</w:t>
            </w:r>
            <w:r w:rsidR="003B52EF" w:rsidRPr="000D0B79">
              <w:rPr>
                <w:sz w:val="24"/>
              </w:rPr>
              <w:t xml:space="preserve"> </w:t>
            </w:r>
            <w:proofErr w:type="spellStart"/>
            <w:r w:rsidRPr="000D0B79">
              <w:rPr>
                <w:sz w:val="24"/>
              </w:rPr>
              <w:t>Кошу</w:t>
            </w:r>
            <w:r w:rsidRPr="000D0B79">
              <w:rPr>
                <w:sz w:val="24"/>
              </w:rPr>
              <w:t>р</w:t>
            </w:r>
            <w:r w:rsidRPr="000D0B79">
              <w:rPr>
                <w:sz w:val="24"/>
              </w:rPr>
              <w:t>никова</w:t>
            </w:r>
            <w:proofErr w:type="spellEnd"/>
            <w:r w:rsidRPr="000D0B79">
              <w:rPr>
                <w:sz w:val="24"/>
              </w:rPr>
              <w:t>, 11/1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3766E3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3766E3">
              <w:rPr>
                <w:sz w:val="24"/>
              </w:rPr>
              <w:t>14</w:t>
            </w:r>
          </w:p>
        </w:tc>
        <w:tc>
          <w:tcPr>
            <w:tcW w:w="917" w:type="pct"/>
          </w:tcPr>
          <w:p w:rsidR="001A116E" w:rsidRPr="003766E3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1A116E" w:rsidRPr="003766E3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Озелененные территории общего пользования</w:t>
            </w:r>
          </w:p>
        </w:tc>
        <w:tc>
          <w:tcPr>
            <w:tcW w:w="642" w:type="pct"/>
          </w:tcPr>
          <w:p w:rsidR="001A116E" w:rsidRPr="003766E3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0,1459</w:t>
            </w:r>
          </w:p>
        </w:tc>
        <w:tc>
          <w:tcPr>
            <w:tcW w:w="1071" w:type="pct"/>
          </w:tcPr>
          <w:p w:rsidR="001A116E" w:rsidRPr="003766E3" w:rsidRDefault="003766E3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</w:rPr>
              <w:t>Российская Фед</w:t>
            </w:r>
            <w:r w:rsidRPr="003766E3">
              <w:rPr>
                <w:rFonts w:ascii="Times New Roman" w:hAnsi="Times New Roman"/>
                <w:sz w:val="24"/>
              </w:rPr>
              <w:t>е</w:t>
            </w:r>
            <w:r w:rsidRPr="003766E3">
              <w:rPr>
                <w:rFonts w:ascii="Times New Roman" w:hAnsi="Times New Roman"/>
                <w:sz w:val="24"/>
              </w:rPr>
              <w:t>рация, Новос</w:t>
            </w:r>
            <w:r w:rsidRPr="003766E3">
              <w:rPr>
                <w:rFonts w:ascii="Times New Roman" w:hAnsi="Times New Roman"/>
                <w:sz w:val="24"/>
              </w:rPr>
              <w:t>и</w:t>
            </w:r>
            <w:r w:rsidRPr="003766E3">
              <w:rPr>
                <w:rFonts w:ascii="Times New Roman" w:hAnsi="Times New Roman"/>
                <w:sz w:val="24"/>
              </w:rPr>
              <w:t>бирская область, город Новос</w:t>
            </w:r>
            <w:r w:rsidRPr="003766E3">
              <w:rPr>
                <w:rFonts w:ascii="Times New Roman" w:hAnsi="Times New Roman"/>
                <w:sz w:val="24"/>
              </w:rPr>
              <w:t>и</w:t>
            </w:r>
            <w:r w:rsidRPr="003766E3">
              <w:rPr>
                <w:rFonts w:ascii="Times New Roman" w:hAnsi="Times New Roman"/>
                <w:sz w:val="24"/>
              </w:rPr>
              <w:t>бирск, ул.</w:t>
            </w:r>
            <w:r>
              <w:rPr>
                <w:rFonts w:ascii="Times New Roman" w:hAnsi="Times New Roman"/>
                <w:sz w:val="24"/>
              </w:rPr>
              <w:t xml:space="preserve"> Гоголя, (184а)</w:t>
            </w:r>
          </w:p>
        </w:tc>
      </w:tr>
      <w:tr w:rsidR="00F626BB" w:rsidRPr="001A116E" w:rsidTr="00F626BB">
        <w:tc>
          <w:tcPr>
            <w:tcW w:w="489" w:type="pct"/>
          </w:tcPr>
          <w:p w:rsidR="001A116E" w:rsidRPr="003766E3" w:rsidRDefault="001A116E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3766E3">
              <w:rPr>
                <w:sz w:val="24"/>
              </w:rPr>
              <w:t>15</w:t>
            </w:r>
          </w:p>
        </w:tc>
        <w:tc>
          <w:tcPr>
            <w:tcW w:w="917" w:type="pct"/>
          </w:tcPr>
          <w:p w:rsidR="001A116E" w:rsidRPr="003766E3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1A116E" w:rsidRPr="003766E3" w:rsidRDefault="001A116E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Озелененные территории общего пользования</w:t>
            </w:r>
          </w:p>
        </w:tc>
        <w:tc>
          <w:tcPr>
            <w:tcW w:w="642" w:type="pct"/>
          </w:tcPr>
          <w:p w:rsidR="001A116E" w:rsidRPr="00943B52" w:rsidRDefault="001A116E" w:rsidP="00943B52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</w:t>
            </w:r>
            <w:r w:rsidR="00943B52">
              <w:rPr>
                <w:rFonts w:ascii="Times New Roman" w:hAnsi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071" w:type="pct"/>
          </w:tcPr>
          <w:p w:rsidR="001A116E" w:rsidRPr="003766E3" w:rsidRDefault="003766E3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</w:rPr>
              <w:t>Российская Фед</w:t>
            </w:r>
            <w:r w:rsidRPr="003766E3">
              <w:rPr>
                <w:rFonts w:ascii="Times New Roman" w:hAnsi="Times New Roman"/>
                <w:sz w:val="24"/>
              </w:rPr>
              <w:t>е</w:t>
            </w:r>
            <w:r w:rsidRPr="003766E3">
              <w:rPr>
                <w:rFonts w:ascii="Times New Roman" w:hAnsi="Times New Roman"/>
                <w:sz w:val="24"/>
              </w:rPr>
              <w:t>рация, Новос</w:t>
            </w:r>
            <w:r w:rsidRPr="003766E3">
              <w:rPr>
                <w:rFonts w:ascii="Times New Roman" w:hAnsi="Times New Roman"/>
                <w:sz w:val="24"/>
              </w:rPr>
              <w:t>и</w:t>
            </w:r>
            <w:r w:rsidRPr="003766E3">
              <w:rPr>
                <w:rFonts w:ascii="Times New Roman" w:hAnsi="Times New Roman"/>
                <w:sz w:val="24"/>
              </w:rPr>
              <w:t>бирская область, город Новос</w:t>
            </w:r>
            <w:r w:rsidRPr="003766E3">
              <w:rPr>
                <w:rFonts w:ascii="Times New Roman" w:hAnsi="Times New Roman"/>
                <w:sz w:val="24"/>
              </w:rPr>
              <w:t>и</w:t>
            </w:r>
            <w:r w:rsidRPr="003766E3">
              <w:rPr>
                <w:rFonts w:ascii="Times New Roman" w:hAnsi="Times New Roman"/>
                <w:sz w:val="24"/>
              </w:rPr>
              <w:t>бирск, ул.</w:t>
            </w:r>
            <w:r w:rsidR="003B52E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66E3">
              <w:rPr>
                <w:rFonts w:ascii="Times New Roman" w:hAnsi="Times New Roman"/>
                <w:sz w:val="24"/>
              </w:rPr>
              <w:t>Кошу</w:t>
            </w:r>
            <w:r w:rsidRPr="003766E3">
              <w:rPr>
                <w:rFonts w:ascii="Times New Roman" w:hAnsi="Times New Roman"/>
                <w:sz w:val="24"/>
              </w:rPr>
              <w:t>р</w:t>
            </w:r>
            <w:r w:rsidRPr="003766E3">
              <w:rPr>
                <w:rFonts w:ascii="Times New Roman" w:hAnsi="Times New Roman"/>
                <w:sz w:val="24"/>
              </w:rPr>
              <w:t>никова</w:t>
            </w:r>
            <w:proofErr w:type="spellEnd"/>
            <w:r w:rsidRPr="003766E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(5</w:t>
            </w:r>
            <w:r w:rsidRPr="003766E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2)</w:t>
            </w:r>
          </w:p>
        </w:tc>
      </w:tr>
      <w:tr w:rsidR="00F626BB" w:rsidRPr="001A116E" w:rsidTr="003B52EF">
        <w:tc>
          <w:tcPr>
            <w:tcW w:w="489" w:type="pct"/>
          </w:tcPr>
          <w:p w:rsidR="001B59E1" w:rsidRPr="003766E3" w:rsidRDefault="001B59E1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3766E3">
              <w:rPr>
                <w:sz w:val="24"/>
              </w:rPr>
              <w:t>16</w:t>
            </w:r>
          </w:p>
        </w:tc>
        <w:tc>
          <w:tcPr>
            <w:tcW w:w="917" w:type="pct"/>
            <w:tcBorders>
              <w:bottom w:val="single" w:sz="4" w:space="0" w:color="000000"/>
            </w:tcBorders>
          </w:tcPr>
          <w:p w:rsidR="001B59E1" w:rsidRPr="003766E3" w:rsidRDefault="001B59E1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81" w:type="pct"/>
          </w:tcPr>
          <w:p w:rsidR="001B59E1" w:rsidRPr="003766E3" w:rsidRDefault="001B59E1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642" w:type="pct"/>
          </w:tcPr>
          <w:p w:rsidR="001B59E1" w:rsidRPr="00943B52" w:rsidRDefault="00943B52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3B52">
              <w:rPr>
                <w:rFonts w:ascii="Times New Roman" w:hAnsi="Times New Roman"/>
                <w:sz w:val="24"/>
                <w:szCs w:val="24"/>
                <w:lang w:eastAsia="ru-RU"/>
              </w:rPr>
              <w:t>2,1007</w:t>
            </w:r>
          </w:p>
        </w:tc>
        <w:tc>
          <w:tcPr>
            <w:tcW w:w="1071" w:type="pct"/>
          </w:tcPr>
          <w:p w:rsidR="001B59E1" w:rsidRPr="003766E3" w:rsidRDefault="003766E3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</w:rPr>
              <w:t>Российская Фед</w:t>
            </w:r>
            <w:r w:rsidRPr="003766E3">
              <w:rPr>
                <w:rFonts w:ascii="Times New Roman" w:hAnsi="Times New Roman"/>
                <w:sz w:val="24"/>
              </w:rPr>
              <w:t>е</w:t>
            </w:r>
            <w:r w:rsidRPr="003766E3">
              <w:rPr>
                <w:rFonts w:ascii="Times New Roman" w:hAnsi="Times New Roman"/>
                <w:sz w:val="24"/>
              </w:rPr>
              <w:t>рация, Новос</w:t>
            </w:r>
            <w:r w:rsidRPr="003766E3">
              <w:rPr>
                <w:rFonts w:ascii="Times New Roman" w:hAnsi="Times New Roman"/>
                <w:sz w:val="24"/>
              </w:rPr>
              <w:t>и</w:t>
            </w:r>
            <w:r w:rsidRPr="003766E3">
              <w:rPr>
                <w:rFonts w:ascii="Times New Roman" w:hAnsi="Times New Roman"/>
                <w:sz w:val="24"/>
              </w:rPr>
              <w:t>бирская область, город Новос</w:t>
            </w:r>
            <w:r w:rsidRPr="003766E3">
              <w:rPr>
                <w:rFonts w:ascii="Times New Roman" w:hAnsi="Times New Roman"/>
                <w:sz w:val="24"/>
              </w:rPr>
              <w:t>и</w:t>
            </w:r>
            <w:r w:rsidRPr="003766E3">
              <w:rPr>
                <w:rFonts w:ascii="Times New Roman" w:hAnsi="Times New Roman"/>
                <w:sz w:val="24"/>
              </w:rPr>
              <w:t>бирск, ул.</w:t>
            </w:r>
            <w:r w:rsidR="0078000E">
              <w:rPr>
                <w:rFonts w:ascii="Times New Roman" w:hAnsi="Times New Roman"/>
                <w:sz w:val="24"/>
              </w:rPr>
              <w:t xml:space="preserve"> Гоголя</w:t>
            </w:r>
            <w:r w:rsidRPr="003766E3">
              <w:rPr>
                <w:rFonts w:ascii="Times New Roman" w:hAnsi="Times New Roman"/>
                <w:sz w:val="24"/>
              </w:rPr>
              <w:t>,</w:t>
            </w:r>
            <w:r w:rsidR="0078000E">
              <w:rPr>
                <w:rFonts w:ascii="Times New Roman" w:hAnsi="Times New Roman"/>
                <w:sz w:val="24"/>
              </w:rPr>
              <w:t xml:space="preserve"> 188</w:t>
            </w:r>
            <w:r w:rsidRPr="003766E3">
              <w:rPr>
                <w:rFonts w:ascii="Times New Roman" w:hAnsi="Times New Roman"/>
                <w:sz w:val="24"/>
              </w:rPr>
              <w:t>/1</w:t>
            </w:r>
          </w:p>
        </w:tc>
      </w:tr>
      <w:tr w:rsidR="003B52EF" w:rsidRPr="003B52EF" w:rsidTr="003B52EF">
        <w:tc>
          <w:tcPr>
            <w:tcW w:w="489" w:type="pct"/>
            <w:tcBorders>
              <w:right w:val="nil"/>
            </w:tcBorders>
          </w:tcPr>
          <w:p w:rsidR="003B52EF" w:rsidRPr="003B52EF" w:rsidRDefault="003B52EF" w:rsidP="00AD68CF">
            <w:pPr>
              <w:pStyle w:val="S9"/>
              <w:ind w:firstLine="0"/>
              <w:jc w:val="center"/>
              <w:rPr>
                <w:sz w:val="24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3B52EF" w:rsidRPr="003B52EF" w:rsidRDefault="003B52EF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EF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881" w:type="pct"/>
          </w:tcPr>
          <w:p w:rsidR="003B52EF" w:rsidRPr="003B52EF" w:rsidRDefault="003B52EF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</w:tcPr>
          <w:p w:rsidR="003B52EF" w:rsidRPr="003B52EF" w:rsidRDefault="003B52EF" w:rsidP="001A116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EF">
              <w:rPr>
                <w:rFonts w:ascii="Times New Roman" w:hAnsi="Times New Roman"/>
                <w:sz w:val="24"/>
              </w:rPr>
              <w:t>8,1099</w:t>
            </w:r>
          </w:p>
        </w:tc>
        <w:tc>
          <w:tcPr>
            <w:tcW w:w="1071" w:type="pct"/>
          </w:tcPr>
          <w:p w:rsidR="003B52EF" w:rsidRPr="003B52EF" w:rsidRDefault="003B52EF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B52EF" w:rsidRPr="0075601C" w:rsidRDefault="003B52EF" w:rsidP="003B52E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941B8" w:rsidRPr="001A116E" w:rsidRDefault="002941B8" w:rsidP="002941B8">
      <w:pPr>
        <w:pStyle w:val="a9"/>
        <w:jc w:val="center"/>
        <w:rPr>
          <w:sz w:val="24"/>
          <w:szCs w:val="24"/>
        </w:rPr>
        <w:sectPr w:rsidR="002941B8" w:rsidRPr="001A116E" w:rsidSect="003B52EF">
          <w:pgSz w:w="11906" w:h="16838" w:code="9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</w:p>
    <w:p w:rsidR="002941B8" w:rsidRPr="00183890" w:rsidRDefault="002941B8" w:rsidP="003B52EF">
      <w:pPr>
        <w:pStyle w:val="a9"/>
        <w:ind w:left="6096" w:firstLine="0"/>
        <w:rPr>
          <w:sz w:val="24"/>
          <w:szCs w:val="24"/>
        </w:rPr>
      </w:pPr>
      <w:r w:rsidRPr="00183890">
        <w:rPr>
          <w:sz w:val="24"/>
          <w:szCs w:val="24"/>
        </w:rPr>
        <w:lastRenderedPageBreak/>
        <w:t xml:space="preserve">Приложение 2 </w:t>
      </w:r>
    </w:p>
    <w:p w:rsidR="002941B8" w:rsidRPr="00183890" w:rsidRDefault="002941B8" w:rsidP="003B52EF">
      <w:pPr>
        <w:pStyle w:val="a9"/>
        <w:ind w:left="6096" w:firstLine="0"/>
        <w:rPr>
          <w:sz w:val="24"/>
          <w:szCs w:val="24"/>
        </w:rPr>
      </w:pPr>
      <w:proofErr w:type="gramStart"/>
      <w:r w:rsidRPr="00183890">
        <w:rPr>
          <w:sz w:val="24"/>
          <w:szCs w:val="24"/>
        </w:rPr>
        <w:t xml:space="preserve">к чертежу межевания территории </w:t>
      </w:r>
      <w:r w:rsidR="003B52EF">
        <w:rPr>
          <w:sz w:val="24"/>
          <w:szCs w:val="24"/>
        </w:rPr>
        <w:br/>
      </w:r>
      <w:r w:rsidRPr="00183890">
        <w:rPr>
          <w:sz w:val="24"/>
          <w:szCs w:val="24"/>
        </w:rPr>
        <w:t>с отображением красных линий, у</w:t>
      </w:r>
      <w:r w:rsidRPr="00183890">
        <w:rPr>
          <w:sz w:val="24"/>
          <w:szCs w:val="24"/>
        </w:rPr>
        <w:t>т</w:t>
      </w:r>
      <w:r w:rsidRPr="00183890">
        <w:rPr>
          <w:sz w:val="24"/>
          <w:szCs w:val="24"/>
        </w:rPr>
        <w:t>вержденных в составе проекта пл</w:t>
      </w:r>
      <w:r w:rsidRPr="00183890">
        <w:rPr>
          <w:sz w:val="24"/>
          <w:szCs w:val="24"/>
        </w:rPr>
        <w:t>а</w:t>
      </w:r>
      <w:r w:rsidRPr="00183890">
        <w:rPr>
          <w:sz w:val="24"/>
          <w:szCs w:val="24"/>
        </w:rPr>
        <w:t>нировки территории, линий отступа от красных линий в целях определ</w:t>
      </w:r>
      <w:r w:rsidRPr="00183890">
        <w:rPr>
          <w:sz w:val="24"/>
          <w:szCs w:val="24"/>
        </w:rPr>
        <w:t>е</w:t>
      </w:r>
      <w:r w:rsidRPr="00183890">
        <w:rPr>
          <w:sz w:val="24"/>
          <w:szCs w:val="24"/>
        </w:rPr>
        <w:t>ния места допустимого размещения</w:t>
      </w:r>
      <w:r w:rsidR="00D2177E" w:rsidRPr="00183890">
        <w:rPr>
          <w:sz w:val="24"/>
          <w:szCs w:val="24"/>
        </w:rPr>
        <w:t xml:space="preserve"> зданий, строений, сооружений, </w:t>
      </w:r>
      <w:r w:rsidRPr="00183890">
        <w:rPr>
          <w:sz w:val="24"/>
          <w:szCs w:val="24"/>
        </w:rPr>
        <w:t>гр</w:t>
      </w:r>
      <w:r w:rsidRPr="00183890">
        <w:rPr>
          <w:sz w:val="24"/>
          <w:szCs w:val="24"/>
        </w:rPr>
        <w:t>а</w:t>
      </w:r>
      <w:r w:rsidRPr="00183890">
        <w:rPr>
          <w:sz w:val="24"/>
          <w:szCs w:val="24"/>
        </w:rPr>
        <w:t>ниц образуемых и изменяемых з</w:t>
      </w:r>
      <w:r w:rsidRPr="00183890">
        <w:rPr>
          <w:sz w:val="24"/>
          <w:szCs w:val="24"/>
        </w:rPr>
        <w:t>е</w:t>
      </w:r>
      <w:r w:rsidRPr="00183890">
        <w:rPr>
          <w:sz w:val="24"/>
          <w:szCs w:val="24"/>
        </w:rPr>
        <w:t>мельных участков на кадастровом плане территории, условных ном</w:t>
      </w:r>
      <w:r w:rsidRPr="00183890">
        <w:rPr>
          <w:sz w:val="24"/>
          <w:szCs w:val="24"/>
        </w:rPr>
        <w:t>е</w:t>
      </w:r>
      <w:r w:rsidRPr="00183890">
        <w:rPr>
          <w:sz w:val="24"/>
          <w:szCs w:val="24"/>
        </w:rPr>
        <w:t>ров образуемых земельных участков, границ территорий объектов кул</w:t>
      </w:r>
      <w:r w:rsidRPr="00183890">
        <w:rPr>
          <w:sz w:val="24"/>
          <w:szCs w:val="24"/>
        </w:rPr>
        <w:t>ь</w:t>
      </w:r>
      <w:r w:rsidRPr="00183890">
        <w:rPr>
          <w:sz w:val="24"/>
          <w:szCs w:val="24"/>
        </w:rPr>
        <w:t>турного наследия, границ зон с ос</w:t>
      </w:r>
      <w:r w:rsidRPr="00183890">
        <w:rPr>
          <w:sz w:val="24"/>
          <w:szCs w:val="24"/>
        </w:rPr>
        <w:t>о</w:t>
      </w:r>
      <w:r w:rsidRPr="00183890">
        <w:rPr>
          <w:sz w:val="24"/>
          <w:szCs w:val="24"/>
        </w:rPr>
        <w:t>быми условиями использования те</w:t>
      </w:r>
      <w:r w:rsidRPr="00183890">
        <w:rPr>
          <w:sz w:val="24"/>
          <w:szCs w:val="24"/>
        </w:rPr>
        <w:t>р</w:t>
      </w:r>
      <w:r w:rsidRPr="00183890">
        <w:rPr>
          <w:sz w:val="24"/>
          <w:szCs w:val="24"/>
        </w:rPr>
        <w:t>риторий, границ зон действия пу</w:t>
      </w:r>
      <w:r w:rsidRPr="00183890">
        <w:rPr>
          <w:sz w:val="24"/>
          <w:szCs w:val="24"/>
        </w:rPr>
        <w:t>б</w:t>
      </w:r>
      <w:r w:rsidRPr="00183890">
        <w:rPr>
          <w:sz w:val="24"/>
          <w:szCs w:val="24"/>
        </w:rPr>
        <w:t>личных сервитутов</w:t>
      </w:r>
      <w:proofErr w:type="gramEnd"/>
    </w:p>
    <w:p w:rsidR="002941B8" w:rsidRDefault="002941B8" w:rsidP="00943B52">
      <w:pPr>
        <w:pStyle w:val="a9"/>
        <w:ind w:left="5670" w:firstLine="0"/>
        <w:rPr>
          <w:sz w:val="24"/>
          <w:szCs w:val="24"/>
        </w:rPr>
      </w:pPr>
      <w:r w:rsidRPr="00183890">
        <w:rPr>
          <w:sz w:val="24"/>
          <w:szCs w:val="24"/>
        </w:rPr>
        <w:t xml:space="preserve"> </w:t>
      </w:r>
    </w:p>
    <w:p w:rsidR="003B52EF" w:rsidRPr="00183890" w:rsidRDefault="003B52EF" w:rsidP="00943B52">
      <w:pPr>
        <w:pStyle w:val="a9"/>
        <w:ind w:left="5670" w:firstLine="0"/>
        <w:rPr>
          <w:sz w:val="24"/>
          <w:szCs w:val="24"/>
        </w:rPr>
      </w:pPr>
    </w:p>
    <w:p w:rsidR="002941B8" w:rsidRPr="00183890" w:rsidRDefault="002941B8" w:rsidP="003B52EF">
      <w:pPr>
        <w:pStyle w:val="S9"/>
        <w:ind w:firstLine="0"/>
        <w:jc w:val="center"/>
        <w:rPr>
          <w:sz w:val="24"/>
        </w:rPr>
      </w:pPr>
      <w:r w:rsidRPr="00183890">
        <w:rPr>
          <w:sz w:val="24"/>
        </w:rPr>
        <w:t>ПЕРЕЧЕНЬ</w:t>
      </w:r>
    </w:p>
    <w:p w:rsidR="002941B8" w:rsidRPr="00183890" w:rsidRDefault="002941B8" w:rsidP="003B52EF">
      <w:pPr>
        <w:pStyle w:val="S9"/>
        <w:ind w:firstLine="0"/>
        <w:jc w:val="center"/>
        <w:rPr>
          <w:sz w:val="24"/>
        </w:rPr>
      </w:pPr>
      <w:r w:rsidRPr="00183890">
        <w:rPr>
          <w:sz w:val="24"/>
        </w:rPr>
        <w:t>образуемых земельных участков, которые после образования</w:t>
      </w:r>
    </w:p>
    <w:p w:rsidR="002941B8" w:rsidRPr="00183890" w:rsidRDefault="002941B8" w:rsidP="003B52EF">
      <w:pPr>
        <w:pStyle w:val="S9"/>
        <w:ind w:firstLine="0"/>
        <w:jc w:val="center"/>
        <w:rPr>
          <w:sz w:val="24"/>
        </w:rPr>
      </w:pPr>
      <w:r w:rsidRPr="00183890">
        <w:rPr>
          <w:sz w:val="24"/>
        </w:rPr>
        <w:t xml:space="preserve">будут относиться к территориям общего пользования </w:t>
      </w:r>
    </w:p>
    <w:p w:rsidR="002941B8" w:rsidRPr="00183890" w:rsidRDefault="002941B8" w:rsidP="003B52EF">
      <w:pPr>
        <w:pStyle w:val="S9"/>
        <w:ind w:firstLine="0"/>
        <w:jc w:val="center"/>
        <w:rPr>
          <w:sz w:val="24"/>
        </w:rPr>
      </w:pPr>
      <w:r w:rsidRPr="00183890">
        <w:rPr>
          <w:sz w:val="24"/>
        </w:rPr>
        <w:t>или имуществу общего пользования</w:t>
      </w:r>
    </w:p>
    <w:p w:rsidR="002941B8" w:rsidRPr="00183890" w:rsidRDefault="002941B8" w:rsidP="002941B8">
      <w:pPr>
        <w:pStyle w:val="S9"/>
        <w:jc w:val="center"/>
        <w:rPr>
          <w:color w:val="FF0000"/>
          <w:sz w:val="24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561"/>
        <w:gridCol w:w="3687"/>
        <w:gridCol w:w="1275"/>
        <w:gridCol w:w="2406"/>
      </w:tblGrid>
      <w:tr w:rsidR="001F0E4C" w:rsidRPr="00183890" w:rsidTr="003B52EF">
        <w:trPr>
          <w:tblHeader/>
        </w:trPr>
        <w:tc>
          <w:tcPr>
            <w:tcW w:w="498" w:type="pct"/>
          </w:tcPr>
          <w:p w:rsidR="001F0E4C" w:rsidRPr="00183890" w:rsidRDefault="001F0E4C" w:rsidP="003B52EF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83890">
              <w:rPr>
                <w:sz w:val="24"/>
              </w:rPr>
              <w:t>Усло</w:t>
            </w:r>
            <w:r w:rsidRPr="00183890">
              <w:rPr>
                <w:sz w:val="24"/>
              </w:rPr>
              <w:t>в</w:t>
            </w:r>
            <w:r w:rsidRPr="00183890">
              <w:rPr>
                <w:sz w:val="24"/>
              </w:rPr>
              <w:t>ный номер земел</w:t>
            </w:r>
            <w:r w:rsidRPr="00183890">
              <w:rPr>
                <w:sz w:val="24"/>
              </w:rPr>
              <w:t>ь</w:t>
            </w:r>
            <w:r w:rsidRPr="00183890">
              <w:rPr>
                <w:sz w:val="24"/>
              </w:rPr>
              <w:t>ного участка на че</w:t>
            </w:r>
            <w:r w:rsidRPr="00183890">
              <w:rPr>
                <w:sz w:val="24"/>
              </w:rPr>
              <w:t>р</w:t>
            </w:r>
            <w:r w:rsidRPr="00183890">
              <w:rPr>
                <w:sz w:val="24"/>
              </w:rPr>
              <w:t>теже</w:t>
            </w:r>
          </w:p>
        </w:tc>
        <w:tc>
          <w:tcPr>
            <w:tcW w:w="787" w:type="pct"/>
          </w:tcPr>
          <w:p w:rsidR="003B52EF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Учетный </w:t>
            </w:r>
          </w:p>
          <w:p w:rsidR="003B52EF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номер </w:t>
            </w:r>
          </w:p>
          <w:p w:rsidR="001F0E4C" w:rsidRPr="00183890" w:rsidRDefault="001F0E4C" w:rsidP="003B52EF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83890">
              <w:rPr>
                <w:sz w:val="24"/>
              </w:rPr>
              <w:t>кадастрового квартала</w:t>
            </w:r>
          </w:p>
        </w:tc>
        <w:tc>
          <w:tcPr>
            <w:tcW w:w="1859" w:type="pct"/>
          </w:tcPr>
          <w:p w:rsidR="003B52EF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Вид разрешенного использования образуемых земельных участков </w:t>
            </w:r>
          </w:p>
          <w:p w:rsidR="003B52EF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в соответствии с проектом </w:t>
            </w:r>
          </w:p>
          <w:p w:rsidR="001F0E4C" w:rsidRPr="00183890" w:rsidRDefault="001F0E4C" w:rsidP="003B52EF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83890">
              <w:rPr>
                <w:sz w:val="24"/>
              </w:rPr>
              <w:t>планировки территории</w:t>
            </w:r>
          </w:p>
        </w:tc>
        <w:tc>
          <w:tcPr>
            <w:tcW w:w="643" w:type="pct"/>
          </w:tcPr>
          <w:p w:rsidR="001F0E4C" w:rsidRPr="00183890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Площадь земельного участка, </w:t>
            </w:r>
          </w:p>
          <w:p w:rsidR="001F0E4C" w:rsidRPr="00183890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>га</w:t>
            </w:r>
          </w:p>
        </w:tc>
        <w:tc>
          <w:tcPr>
            <w:tcW w:w="1213" w:type="pct"/>
          </w:tcPr>
          <w:p w:rsidR="003B52EF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Адрес </w:t>
            </w:r>
          </w:p>
          <w:p w:rsidR="003B52EF" w:rsidRDefault="001F0E4C" w:rsidP="003B52EF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 xml:space="preserve">земельного </w:t>
            </w:r>
          </w:p>
          <w:p w:rsidR="001F0E4C" w:rsidRPr="00183890" w:rsidRDefault="001F0E4C" w:rsidP="003B52EF">
            <w:pPr>
              <w:pStyle w:val="S9"/>
              <w:ind w:left="-57" w:right="-57" w:firstLine="0"/>
              <w:jc w:val="center"/>
              <w:rPr>
                <w:color w:val="FF0000"/>
                <w:sz w:val="24"/>
              </w:rPr>
            </w:pPr>
            <w:r w:rsidRPr="00183890">
              <w:rPr>
                <w:sz w:val="24"/>
              </w:rPr>
              <w:t>участка</w:t>
            </w:r>
          </w:p>
        </w:tc>
      </w:tr>
    </w:tbl>
    <w:p w:rsidR="002941B8" w:rsidRPr="00034CBD" w:rsidRDefault="002941B8" w:rsidP="002941B8">
      <w:pPr>
        <w:pStyle w:val="2"/>
        <w:numPr>
          <w:ilvl w:val="0"/>
          <w:numId w:val="0"/>
        </w:numPr>
        <w:ind w:left="792"/>
        <w:rPr>
          <w:sz w:val="2"/>
          <w:szCs w:val="2"/>
        </w:rPr>
      </w:pPr>
    </w:p>
    <w:tbl>
      <w:tblPr>
        <w:tblW w:w="489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1559"/>
        <w:gridCol w:w="3685"/>
        <w:gridCol w:w="1277"/>
        <w:gridCol w:w="2408"/>
      </w:tblGrid>
      <w:tr w:rsidR="003B52EF" w:rsidRPr="00183890" w:rsidTr="003B52EF">
        <w:tc>
          <w:tcPr>
            <w:tcW w:w="498" w:type="pct"/>
          </w:tcPr>
          <w:p w:rsidR="001F0E4C" w:rsidRPr="00183890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183890">
              <w:rPr>
                <w:sz w:val="24"/>
                <w:lang w:val="en-US"/>
              </w:rPr>
              <w:t>1</w:t>
            </w:r>
          </w:p>
        </w:tc>
        <w:tc>
          <w:tcPr>
            <w:tcW w:w="786" w:type="pct"/>
          </w:tcPr>
          <w:p w:rsidR="001F0E4C" w:rsidRPr="00183890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183890">
              <w:rPr>
                <w:sz w:val="24"/>
                <w:lang w:val="en-US"/>
              </w:rPr>
              <w:t>2</w:t>
            </w:r>
          </w:p>
        </w:tc>
        <w:tc>
          <w:tcPr>
            <w:tcW w:w="1858" w:type="pct"/>
          </w:tcPr>
          <w:p w:rsidR="001F0E4C" w:rsidRPr="00183890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183890">
              <w:rPr>
                <w:sz w:val="24"/>
                <w:lang w:val="en-US"/>
              </w:rPr>
              <w:t>3</w:t>
            </w:r>
          </w:p>
        </w:tc>
        <w:tc>
          <w:tcPr>
            <w:tcW w:w="644" w:type="pct"/>
          </w:tcPr>
          <w:p w:rsidR="001F0E4C" w:rsidRPr="00183890" w:rsidRDefault="001F0E4C" w:rsidP="00AD68CF">
            <w:pPr>
              <w:pStyle w:val="S9"/>
              <w:ind w:firstLine="0"/>
              <w:jc w:val="center"/>
              <w:rPr>
                <w:sz w:val="24"/>
                <w:lang w:val="en-US"/>
              </w:rPr>
            </w:pPr>
            <w:r w:rsidRPr="00183890">
              <w:rPr>
                <w:sz w:val="24"/>
                <w:lang w:val="en-US"/>
              </w:rPr>
              <w:t>4</w:t>
            </w:r>
          </w:p>
        </w:tc>
        <w:tc>
          <w:tcPr>
            <w:tcW w:w="1214" w:type="pct"/>
          </w:tcPr>
          <w:p w:rsidR="001F0E4C" w:rsidRPr="00183890" w:rsidRDefault="001F0E4C" w:rsidP="00AD68CF">
            <w:pPr>
              <w:pStyle w:val="S9"/>
              <w:ind w:firstLine="0"/>
              <w:jc w:val="center"/>
              <w:rPr>
                <w:sz w:val="24"/>
              </w:rPr>
            </w:pPr>
            <w:r w:rsidRPr="00183890">
              <w:rPr>
                <w:sz w:val="24"/>
              </w:rPr>
              <w:t>5</w:t>
            </w:r>
          </w:p>
        </w:tc>
      </w:tr>
      <w:tr w:rsidR="003B52EF" w:rsidRPr="00183890" w:rsidTr="003B52EF">
        <w:tc>
          <w:tcPr>
            <w:tcW w:w="498" w:type="pct"/>
          </w:tcPr>
          <w:p w:rsidR="00F218EB" w:rsidRPr="003766E3" w:rsidRDefault="00F218EB" w:rsidP="0078000E">
            <w:pPr>
              <w:pStyle w:val="S9"/>
              <w:ind w:firstLine="0"/>
              <w:jc w:val="center"/>
              <w:rPr>
                <w:sz w:val="24"/>
              </w:rPr>
            </w:pPr>
            <w:r w:rsidRPr="003766E3">
              <w:rPr>
                <w:sz w:val="24"/>
              </w:rPr>
              <w:t>14</w:t>
            </w:r>
          </w:p>
        </w:tc>
        <w:tc>
          <w:tcPr>
            <w:tcW w:w="786" w:type="pct"/>
          </w:tcPr>
          <w:p w:rsidR="00F218EB" w:rsidRPr="003766E3" w:rsidRDefault="00F218EB" w:rsidP="0078000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58" w:type="pct"/>
          </w:tcPr>
          <w:p w:rsidR="00F218EB" w:rsidRPr="003766E3" w:rsidRDefault="00F218EB" w:rsidP="0078000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Озелененные территории общего пользования</w:t>
            </w:r>
          </w:p>
        </w:tc>
        <w:tc>
          <w:tcPr>
            <w:tcW w:w="644" w:type="pct"/>
          </w:tcPr>
          <w:p w:rsidR="00F218EB" w:rsidRPr="003766E3" w:rsidRDefault="00F218EB" w:rsidP="0078000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0,1459</w:t>
            </w:r>
          </w:p>
        </w:tc>
        <w:tc>
          <w:tcPr>
            <w:tcW w:w="1214" w:type="pct"/>
          </w:tcPr>
          <w:p w:rsidR="00F218EB" w:rsidRPr="003766E3" w:rsidRDefault="00F218EB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</w:rPr>
              <w:t>Российская Федер</w:t>
            </w:r>
            <w:r w:rsidRPr="003766E3">
              <w:rPr>
                <w:rFonts w:ascii="Times New Roman" w:hAnsi="Times New Roman"/>
                <w:sz w:val="24"/>
              </w:rPr>
              <w:t>а</w:t>
            </w:r>
            <w:r w:rsidRPr="003766E3">
              <w:rPr>
                <w:rFonts w:ascii="Times New Roman" w:hAnsi="Times New Roman"/>
                <w:sz w:val="24"/>
              </w:rPr>
              <w:t>ция, Новосибирская область, город Нов</w:t>
            </w:r>
            <w:r w:rsidRPr="003766E3">
              <w:rPr>
                <w:rFonts w:ascii="Times New Roman" w:hAnsi="Times New Roman"/>
                <w:sz w:val="24"/>
              </w:rPr>
              <w:t>о</w:t>
            </w:r>
            <w:r w:rsidRPr="003766E3">
              <w:rPr>
                <w:rFonts w:ascii="Times New Roman" w:hAnsi="Times New Roman"/>
                <w:sz w:val="24"/>
              </w:rPr>
              <w:t>сибирск, ул.</w:t>
            </w:r>
            <w:r w:rsidR="003B52EF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Гого</w:t>
            </w:r>
            <w:r w:rsidR="003B52EF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я, (184а)</w:t>
            </w:r>
          </w:p>
        </w:tc>
      </w:tr>
      <w:tr w:rsidR="003B52EF" w:rsidRPr="00183890" w:rsidTr="003B52EF">
        <w:tc>
          <w:tcPr>
            <w:tcW w:w="498" w:type="pct"/>
          </w:tcPr>
          <w:p w:rsidR="00F218EB" w:rsidRPr="003766E3" w:rsidRDefault="00F218EB" w:rsidP="0078000E">
            <w:pPr>
              <w:pStyle w:val="S9"/>
              <w:ind w:firstLine="0"/>
              <w:jc w:val="center"/>
              <w:rPr>
                <w:sz w:val="24"/>
              </w:rPr>
            </w:pPr>
            <w:r w:rsidRPr="003766E3">
              <w:rPr>
                <w:sz w:val="24"/>
              </w:rPr>
              <w:t>15</w:t>
            </w:r>
          </w:p>
        </w:tc>
        <w:tc>
          <w:tcPr>
            <w:tcW w:w="786" w:type="pct"/>
            <w:tcBorders>
              <w:bottom w:val="single" w:sz="4" w:space="0" w:color="000000"/>
            </w:tcBorders>
          </w:tcPr>
          <w:p w:rsidR="00F218EB" w:rsidRPr="003766E3" w:rsidRDefault="00F218EB" w:rsidP="0078000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eastAsia="ru-RU"/>
              </w:rPr>
              <w:t>54:35:014100</w:t>
            </w:r>
          </w:p>
        </w:tc>
        <w:tc>
          <w:tcPr>
            <w:tcW w:w="1858" w:type="pct"/>
          </w:tcPr>
          <w:p w:rsidR="00F218EB" w:rsidRPr="003766E3" w:rsidRDefault="00F218EB" w:rsidP="0078000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66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Озелененные территории общего пользования</w:t>
            </w:r>
          </w:p>
        </w:tc>
        <w:tc>
          <w:tcPr>
            <w:tcW w:w="644" w:type="pct"/>
          </w:tcPr>
          <w:p w:rsidR="00F218EB" w:rsidRPr="003766E3" w:rsidRDefault="00943B52" w:rsidP="0078000E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66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1214" w:type="pct"/>
          </w:tcPr>
          <w:p w:rsidR="00F218EB" w:rsidRPr="003766E3" w:rsidRDefault="00F218EB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766E3">
              <w:rPr>
                <w:rFonts w:ascii="Times New Roman" w:hAnsi="Times New Roman"/>
                <w:sz w:val="24"/>
              </w:rPr>
              <w:t>Российская Федер</w:t>
            </w:r>
            <w:r w:rsidRPr="003766E3">
              <w:rPr>
                <w:rFonts w:ascii="Times New Roman" w:hAnsi="Times New Roman"/>
                <w:sz w:val="24"/>
              </w:rPr>
              <w:t>а</w:t>
            </w:r>
            <w:r w:rsidRPr="003766E3">
              <w:rPr>
                <w:rFonts w:ascii="Times New Roman" w:hAnsi="Times New Roman"/>
                <w:sz w:val="24"/>
              </w:rPr>
              <w:t>ция, Новосибирская область, город Нов</w:t>
            </w:r>
            <w:r w:rsidRPr="003766E3">
              <w:rPr>
                <w:rFonts w:ascii="Times New Roman" w:hAnsi="Times New Roman"/>
                <w:sz w:val="24"/>
              </w:rPr>
              <w:t>о</w:t>
            </w:r>
            <w:r w:rsidRPr="003766E3">
              <w:rPr>
                <w:rFonts w:ascii="Times New Roman" w:hAnsi="Times New Roman"/>
                <w:sz w:val="24"/>
              </w:rPr>
              <w:t>сибирск, ул.</w:t>
            </w:r>
            <w:r w:rsidR="003B52E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766E3">
              <w:rPr>
                <w:rFonts w:ascii="Times New Roman" w:hAnsi="Times New Roman"/>
                <w:sz w:val="24"/>
              </w:rPr>
              <w:t>Кошу</w:t>
            </w:r>
            <w:r w:rsidRPr="003766E3">
              <w:rPr>
                <w:rFonts w:ascii="Times New Roman" w:hAnsi="Times New Roman"/>
                <w:sz w:val="24"/>
              </w:rPr>
              <w:t>р</w:t>
            </w:r>
            <w:r w:rsidRPr="003766E3">
              <w:rPr>
                <w:rFonts w:ascii="Times New Roman" w:hAnsi="Times New Roman"/>
                <w:sz w:val="24"/>
              </w:rPr>
              <w:t>никова</w:t>
            </w:r>
            <w:proofErr w:type="spellEnd"/>
            <w:r w:rsidRPr="003766E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(5</w:t>
            </w:r>
            <w:r w:rsidRPr="003766E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2)</w:t>
            </w:r>
          </w:p>
        </w:tc>
      </w:tr>
      <w:tr w:rsidR="003B52EF" w:rsidRPr="003B52EF" w:rsidTr="003B52EF">
        <w:tc>
          <w:tcPr>
            <w:tcW w:w="498" w:type="pct"/>
            <w:tcBorders>
              <w:right w:val="nil"/>
            </w:tcBorders>
          </w:tcPr>
          <w:p w:rsidR="003B52EF" w:rsidRPr="003B52EF" w:rsidRDefault="003B52EF" w:rsidP="003B52EF">
            <w:pPr>
              <w:pStyle w:val="S9"/>
              <w:ind w:firstLine="0"/>
              <w:rPr>
                <w:sz w:val="24"/>
              </w:rPr>
            </w:pPr>
          </w:p>
        </w:tc>
        <w:tc>
          <w:tcPr>
            <w:tcW w:w="786" w:type="pct"/>
            <w:tcBorders>
              <w:left w:val="nil"/>
            </w:tcBorders>
          </w:tcPr>
          <w:p w:rsidR="003B52EF" w:rsidRPr="003B52EF" w:rsidRDefault="003B52EF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2EF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858" w:type="pct"/>
          </w:tcPr>
          <w:p w:rsidR="003B52EF" w:rsidRPr="003B52EF" w:rsidRDefault="003B52EF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</w:tcPr>
          <w:p w:rsidR="003B52EF" w:rsidRPr="003B52EF" w:rsidRDefault="003B52EF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52EF">
              <w:rPr>
                <w:rFonts w:ascii="Times New Roman" w:hAnsi="Times New Roman"/>
                <w:sz w:val="24"/>
              </w:rPr>
              <w:t>0,3222</w:t>
            </w:r>
          </w:p>
        </w:tc>
        <w:tc>
          <w:tcPr>
            <w:tcW w:w="1214" w:type="pct"/>
          </w:tcPr>
          <w:p w:rsidR="003B52EF" w:rsidRPr="003B52EF" w:rsidRDefault="003B52EF" w:rsidP="003B52EF">
            <w:pPr>
              <w:pStyle w:val="aff5"/>
              <w:widowControl w:val="0"/>
              <w:suppressLineNumbers w:val="0"/>
              <w:suppressAutoHyphens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52EF" w:rsidRPr="0075601C" w:rsidRDefault="003B52EF" w:rsidP="003B52EF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03645D" w:rsidRPr="00183890" w:rsidRDefault="0003645D" w:rsidP="0003645D">
      <w:pPr>
        <w:widowControl w:val="0"/>
        <w:tabs>
          <w:tab w:val="left" w:pos="1701"/>
        </w:tabs>
        <w:ind w:right="-3"/>
        <w:jc w:val="center"/>
        <w:rPr>
          <w:sz w:val="24"/>
          <w:szCs w:val="24"/>
        </w:rPr>
      </w:pPr>
    </w:p>
    <w:sectPr w:rsidR="0003645D" w:rsidRPr="00183890" w:rsidSect="003B52EF">
      <w:pgSz w:w="11907" w:h="16840" w:code="9"/>
      <w:pgMar w:top="1134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BB" w:rsidRDefault="00F626BB" w:rsidP="007B56B1">
      <w:r>
        <w:separator/>
      </w:r>
    </w:p>
    <w:p w:rsidR="00F626BB" w:rsidRDefault="00F626BB"/>
  </w:endnote>
  <w:endnote w:type="continuationSeparator" w:id="0">
    <w:p w:rsidR="00F626BB" w:rsidRDefault="00F626BB" w:rsidP="007B56B1">
      <w:r>
        <w:continuationSeparator/>
      </w:r>
    </w:p>
    <w:p w:rsidR="00F626BB" w:rsidRDefault="00F626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BB" w:rsidRDefault="00F626BB" w:rsidP="007B56B1">
      <w:r>
        <w:separator/>
      </w:r>
    </w:p>
    <w:p w:rsidR="00F626BB" w:rsidRDefault="00F626BB"/>
  </w:footnote>
  <w:footnote w:type="continuationSeparator" w:id="0">
    <w:p w:rsidR="00F626BB" w:rsidRDefault="00F626BB" w:rsidP="007B56B1">
      <w:r>
        <w:continuationSeparator/>
      </w:r>
    </w:p>
    <w:p w:rsidR="00F626BB" w:rsidRDefault="00F626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BB" w:rsidRDefault="00FB1F8E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F626BB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F626BB" w:rsidRDefault="00F626BB" w:rsidP="00A014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BB" w:rsidRPr="001C3A91" w:rsidRDefault="00F626BB" w:rsidP="00E97E83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BB" w:rsidRPr="000E35E1" w:rsidRDefault="00FB1F8E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F626BB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F626BB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5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626BB" w:rsidRPr="00F626BB" w:rsidRDefault="00FB1F8E" w:rsidP="00F626BB">
        <w:pPr>
          <w:pStyle w:val="a3"/>
          <w:ind w:firstLine="0"/>
          <w:jc w:val="center"/>
          <w:rPr>
            <w:sz w:val="24"/>
          </w:rPr>
        </w:pPr>
        <w:r w:rsidRPr="00F626BB">
          <w:rPr>
            <w:sz w:val="24"/>
          </w:rPr>
          <w:fldChar w:fldCharType="begin"/>
        </w:r>
        <w:r w:rsidR="00F626BB" w:rsidRPr="00F626BB">
          <w:rPr>
            <w:sz w:val="24"/>
          </w:rPr>
          <w:instrText xml:space="preserve"> PAGE   \* MERGEFORMAT </w:instrText>
        </w:r>
        <w:r w:rsidRPr="00F626BB">
          <w:rPr>
            <w:sz w:val="24"/>
          </w:rPr>
          <w:fldChar w:fldCharType="separate"/>
        </w:r>
        <w:r w:rsidR="006448F0">
          <w:rPr>
            <w:noProof/>
            <w:sz w:val="24"/>
          </w:rPr>
          <w:t>2</w:t>
        </w:r>
        <w:r w:rsidRPr="00F626BB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CBD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2B7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E7A93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278E6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890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16E"/>
    <w:rsid w:val="001A1D7F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59E1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0B04"/>
    <w:rsid w:val="001E1672"/>
    <w:rsid w:val="001E3CF4"/>
    <w:rsid w:val="001E4210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37BE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87DBD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310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66E3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362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52EF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274E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4E2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3B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48F0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000E"/>
    <w:rsid w:val="00781CC6"/>
    <w:rsid w:val="00782A70"/>
    <w:rsid w:val="00783024"/>
    <w:rsid w:val="007831F2"/>
    <w:rsid w:val="007844DC"/>
    <w:rsid w:val="0078566C"/>
    <w:rsid w:val="00785873"/>
    <w:rsid w:val="00787B72"/>
    <w:rsid w:val="00787CCC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29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2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3B52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5F9D"/>
    <w:rsid w:val="00A16E38"/>
    <w:rsid w:val="00A17036"/>
    <w:rsid w:val="00A1719D"/>
    <w:rsid w:val="00A17956"/>
    <w:rsid w:val="00A17CE8"/>
    <w:rsid w:val="00A2048A"/>
    <w:rsid w:val="00A204E7"/>
    <w:rsid w:val="00A23181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177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3989"/>
    <w:rsid w:val="00DD4F14"/>
    <w:rsid w:val="00DD6224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0E8D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271"/>
    <w:rsid w:val="00EC718F"/>
    <w:rsid w:val="00ED05E2"/>
    <w:rsid w:val="00ED25EF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8EB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6BB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B00C8"/>
    <w:rsid w:val="00FB0F26"/>
    <w:rsid w:val="00FB0F57"/>
    <w:rsid w:val="00FB152F"/>
    <w:rsid w:val="00FB1F8E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F626BB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6D6E6-1B9B-45C3-9BCF-7ADBE80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7</Pages>
  <Words>934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2016-04-20T06:10:00Z</cp:lastPrinted>
  <dcterms:created xsi:type="dcterms:W3CDTF">2016-04-22T06:18:00Z</dcterms:created>
  <dcterms:modified xsi:type="dcterms:W3CDTF">2016-04-22T06:18:00Z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